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0C" w:rsidRPr="002B300C" w:rsidRDefault="002B300C" w:rsidP="002B300C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spacing w:val="20"/>
          <w:sz w:val="32"/>
        </w:rPr>
      </w:pPr>
    </w:p>
    <w:p w:rsidR="002B300C" w:rsidRPr="002B300C" w:rsidRDefault="002B300C" w:rsidP="002B300C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spacing w:val="20"/>
          <w:sz w:val="32"/>
        </w:rPr>
      </w:pPr>
      <w:r w:rsidRPr="002B300C">
        <w:rPr>
          <w:rFonts w:ascii="Arial" w:hAnsi="Arial"/>
          <w:spacing w:val="20"/>
          <w:sz w:val="32"/>
        </w:rPr>
        <w:t>Sachliche und zeitliche Gliederung</w:t>
      </w:r>
    </w:p>
    <w:p w:rsidR="002B300C" w:rsidRPr="002B300C" w:rsidRDefault="002B300C" w:rsidP="002B300C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spacing w:val="20"/>
          <w:sz w:val="32"/>
        </w:rPr>
      </w:pPr>
      <w:r w:rsidRPr="002B300C">
        <w:rPr>
          <w:rFonts w:ascii="Arial" w:hAnsi="Arial"/>
          <w:spacing w:val="20"/>
          <w:sz w:val="32"/>
        </w:rPr>
        <w:t>der</w:t>
      </w:r>
      <w:r w:rsidRPr="002B300C">
        <w:rPr>
          <w:rFonts w:ascii="Arial" w:hAnsi="Arial"/>
          <w:spacing w:val="20"/>
          <w:sz w:val="36"/>
        </w:rPr>
        <w:t xml:space="preserve"> </w:t>
      </w:r>
      <w:r w:rsidRPr="002B300C">
        <w:rPr>
          <w:rFonts w:ascii="Arial" w:hAnsi="Arial"/>
          <w:spacing w:val="20"/>
          <w:sz w:val="32"/>
        </w:rPr>
        <w:t>Berufsausbildung</w:t>
      </w:r>
    </w:p>
    <w:p w:rsidR="002B300C" w:rsidRPr="002B300C" w:rsidRDefault="002B300C" w:rsidP="002B300C">
      <w:pPr>
        <w:overflowPunct/>
        <w:autoSpaceDE/>
        <w:autoSpaceDN/>
        <w:adjustRightInd/>
        <w:spacing w:before="120"/>
        <w:textAlignment w:val="auto"/>
        <w:outlineLvl w:val="1"/>
        <w:rPr>
          <w:rFonts w:ascii="Arial" w:hAnsi="Arial"/>
          <w:b/>
          <w:sz w:val="24"/>
        </w:rPr>
      </w:pPr>
      <w:r w:rsidRPr="002B300C">
        <w:rPr>
          <w:rFonts w:ascii="Arial" w:hAnsi="Arial"/>
          <w:b/>
          <w:sz w:val="24"/>
        </w:rPr>
        <w:t>Anlage zum Berufsausbildungsvertrag</w:t>
      </w:r>
    </w:p>
    <w:p w:rsidR="002B300C" w:rsidRPr="002B300C" w:rsidRDefault="002B300C" w:rsidP="002B300C">
      <w:pPr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</w:p>
    <w:p w:rsidR="002B300C" w:rsidRPr="002B300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</w:p>
    <w:p w:rsidR="002B300C" w:rsidRPr="002B300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</w:p>
    <w:p w:rsidR="002B300C" w:rsidRPr="002B300C" w:rsidRDefault="002B300C" w:rsidP="002B300C">
      <w:pPr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140"/>
        <w:gridCol w:w="3626"/>
        <w:gridCol w:w="656"/>
        <w:gridCol w:w="284"/>
        <w:gridCol w:w="2551"/>
      </w:tblGrid>
      <w:tr w:rsidR="002B300C" w:rsidRPr="002B300C" w:rsidTr="003A2895">
        <w:trPr>
          <w:cantSplit/>
          <w:trHeight w:val="1352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2B300C" w:rsidRPr="002B300C" w:rsidRDefault="002B300C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24"/>
              </w:rPr>
            </w:pPr>
            <w:r w:rsidRPr="002B300C">
              <w:rPr>
                <w:rFonts w:ascii="Arial" w:hAnsi="Arial"/>
                <w:b/>
                <w:sz w:val="24"/>
                <w:u w:val="single"/>
              </w:rPr>
              <w:t>Ausbildungsplan</w:t>
            </w:r>
            <w:r w:rsidRPr="002B300C">
              <w:rPr>
                <w:rFonts w:ascii="Arial" w:hAnsi="Arial"/>
                <w:sz w:val="24"/>
              </w:rPr>
              <w:t xml:space="preserve"> </w:t>
            </w:r>
          </w:p>
          <w:p w:rsidR="002B300C" w:rsidRDefault="002B300C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16"/>
              </w:rPr>
            </w:pPr>
            <w:r w:rsidRPr="002B300C">
              <w:rPr>
                <w:rFonts w:ascii="Arial" w:hAnsi="Arial"/>
                <w:sz w:val="16"/>
              </w:rPr>
              <w:t>Der sachlich und zeitlich gegliederte Ausbildungsplan</w:t>
            </w:r>
            <w:r w:rsidR="003A2895">
              <w:rPr>
                <w:rFonts w:ascii="Arial" w:hAnsi="Arial"/>
                <w:sz w:val="16"/>
              </w:rPr>
              <w:t xml:space="preserve"> </w:t>
            </w:r>
            <w:bookmarkStart w:id="0" w:name="_GoBack"/>
            <w:bookmarkEnd w:id="0"/>
            <w:r w:rsidRPr="002B300C">
              <w:rPr>
                <w:rFonts w:ascii="Arial" w:hAnsi="Arial"/>
                <w:sz w:val="16"/>
              </w:rPr>
              <w:t xml:space="preserve"> ist Bestandteil des Ausbildungsvertrages</w:t>
            </w:r>
          </w:p>
          <w:p w:rsidR="0079662F" w:rsidRPr="002B300C" w:rsidRDefault="0079662F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/>
                <w:sz w:val="36"/>
                <w:u w:val="singl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79662F" w:rsidRDefault="0079662F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8"/>
              </w:rPr>
            </w:pPr>
          </w:p>
          <w:p w:rsidR="002B300C" w:rsidRDefault="0079662F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Bürokaufmann</w:t>
            </w:r>
          </w:p>
          <w:p w:rsidR="0079662F" w:rsidRDefault="0079662F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Bürokauffrau</w:t>
            </w:r>
          </w:p>
          <w:p w:rsidR="0079662F" w:rsidRPr="002B300C" w:rsidRDefault="0079662F" w:rsidP="002B300C">
            <w:pPr>
              <w:tabs>
                <w:tab w:val="left" w:pos="3544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8"/>
              </w:rPr>
            </w:pPr>
          </w:p>
        </w:tc>
      </w:tr>
      <w:tr w:rsidR="002B300C" w:rsidRPr="002B300C" w:rsidTr="003A2895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:rsidR="002B300C" w:rsidRPr="002B300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2B300C">
              <w:rPr>
                <w:rFonts w:ascii="Arial" w:hAnsi="Arial"/>
                <w:sz w:val="24"/>
              </w:rPr>
              <w:t>Ausbildungsbetrieb:</w:t>
            </w: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2B300C" w:rsidRPr="002B300C" w:rsidRDefault="002B300C" w:rsidP="002B300C">
            <w:pPr>
              <w:tabs>
                <w:tab w:val="left" w:pos="101"/>
                <w:tab w:val="left" w:pos="718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2B300C">
              <w:rPr>
                <w:rFonts w:ascii="Arial" w:hAnsi="Arial"/>
                <w:sz w:val="24"/>
                <w:u w:val="single"/>
              </w:rPr>
              <w:tab/>
            </w:r>
            <w:r w:rsidRPr="002B300C">
              <w:rPr>
                <w:rFonts w:ascii="Arial" w:hAnsi="Arial"/>
                <w:sz w:val="24"/>
                <w:u w:val="single"/>
              </w:rPr>
              <w:tab/>
            </w:r>
          </w:p>
        </w:tc>
      </w:tr>
      <w:tr w:rsidR="002B300C" w:rsidRPr="002B300C" w:rsidTr="003A2895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:rsidR="002B300C" w:rsidRPr="002B300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2B300C" w:rsidRPr="002B300C" w:rsidRDefault="002B300C" w:rsidP="002B300C">
            <w:pPr>
              <w:tabs>
                <w:tab w:val="left" w:pos="101"/>
                <w:tab w:val="left" w:pos="718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</w:tc>
      </w:tr>
      <w:tr w:rsidR="002B300C" w:rsidRPr="002B300C" w:rsidTr="003A2895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:rsidR="002B300C" w:rsidRPr="002B300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2B300C">
              <w:rPr>
                <w:rFonts w:ascii="Arial" w:hAnsi="Arial"/>
                <w:sz w:val="24"/>
              </w:rPr>
              <w:t>Auszubildende(r):</w:t>
            </w: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2B300C" w:rsidRPr="002B300C" w:rsidRDefault="002B300C" w:rsidP="002B300C">
            <w:pPr>
              <w:tabs>
                <w:tab w:val="left" w:pos="101"/>
                <w:tab w:val="left" w:pos="718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2B300C">
              <w:rPr>
                <w:rFonts w:ascii="Arial" w:hAnsi="Arial"/>
                <w:sz w:val="24"/>
              </w:rPr>
              <w:tab/>
            </w:r>
            <w:r w:rsidRPr="002B300C">
              <w:rPr>
                <w:rFonts w:ascii="Arial" w:hAnsi="Arial"/>
                <w:sz w:val="24"/>
                <w:u w:val="single"/>
              </w:rPr>
              <w:tab/>
            </w:r>
          </w:p>
        </w:tc>
      </w:tr>
      <w:tr w:rsidR="002B300C" w:rsidRPr="002B300C" w:rsidTr="003A2895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:rsidR="002B300C" w:rsidRPr="002B300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</w:tc>
        <w:tc>
          <w:tcPr>
            <w:tcW w:w="7117" w:type="dxa"/>
            <w:gridSpan w:val="4"/>
            <w:tcBorders>
              <w:right w:val="single" w:sz="6" w:space="0" w:color="auto"/>
            </w:tcBorders>
          </w:tcPr>
          <w:p w:rsidR="002B300C" w:rsidRPr="002B300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</w:tc>
      </w:tr>
      <w:tr w:rsidR="002B300C" w:rsidRPr="002B300C" w:rsidTr="003A2895">
        <w:trPr>
          <w:cantSplit/>
        </w:trPr>
        <w:tc>
          <w:tcPr>
            <w:tcW w:w="2382" w:type="dxa"/>
            <w:tcBorders>
              <w:left w:val="single" w:sz="6" w:space="0" w:color="auto"/>
            </w:tcBorders>
          </w:tcPr>
          <w:p w:rsidR="002B300C" w:rsidRPr="002B300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2B300C">
              <w:rPr>
                <w:rFonts w:ascii="Arial" w:hAnsi="Arial"/>
                <w:sz w:val="24"/>
              </w:rPr>
              <w:t>Ausbildungszeit von:</w:t>
            </w:r>
          </w:p>
        </w:tc>
        <w:tc>
          <w:tcPr>
            <w:tcW w:w="3766" w:type="dxa"/>
            <w:gridSpan w:val="2"/>
          </w:tcPr>
          <w:p w:rsidR="002B300C" w:rsidRPr="002B300C" w:rsidRDefault="002B300C" w:rsidP="002B300C">
            <w:pPr>
              <w:tabs>
                <w:tab w:val="left" w:pos="241"/>
                <w:tab w:val="left" w:pos="3643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2B300C">
              <w:rPr>
                <w:rFonts w:ascii="Arial" w:hAnsi="Arial"/>
                <w:sz w:val="24"/>
              </w:rPr>
              <w:tab/>
            </w:r>
            <w:r w:rsidRPr="002B300C">
              <w:rPr>
                <w:rFonts w:ascii="Arial" w:hAnsi="Arial"/>
                <w:sz w:val="24"/>
                <w:u w:val="single"/>
              </w:rPr>
              <w:tab/>
            </w:r>
          </w:p>
        </w:tc>
        <w:tc>
          <w:tcPr>
            <w:tcW w:w="656" w:type="dxa"/>
          </w:tcPr>
          <w:p w:rsidR="002B300C" w:rsidRPr="002B300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2B300C">
              <w:rPr>
                <w:rFonts w:ascii="Arial" w:hAnsi="Arial"/>
                <w:sz w:val="24"/>
              </w:rPr>
              <w:t>bis:</w:t>
            </w:r>
          </w:p>
        </w:tc>
        <w:tc>
          <w:tcPr>
            <w:tcW w:w="2835" w:type="dxa"/>
            <w:gridSpan w:val="2"/>
            <w:tcBorders>
              <w:right w:val="single" w:sz="6" w:space="0" w:color="auto"/>
            </w:tcBorders>
          </w:tcPr>
          <w:p w:rsidR="002B300C" w:rsidRPr="002B300C" w:rsidRDefault="002B300C" w:rsidP="002B300C">
            <w:pPr>
              <w:tabs>
                <w:tab w:val="left" w:pos="112"/>
                <w:tab w:val="left" w:pos="2805"/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2B300C">
              <w:rPr>
                <w:rFonts w:ascii="Arial" w:hAnsi="Arial"/>
                <w:sz w:val="24"/>
              </w:rPr>
              <w:tab/>
            </w:r>
            <w:r w:rsidRPr="002B300C">
              <w:rPr>
                <w:rFonts w:ascii="Arial" w:hAnsi="Arial"/>
                <w:sz w:val="24"/>
                <w:u w:val="single"/>
              </w:rPr>
              <w:tab/>
            </w:r>
          </w:p>
        </w:tc>
      </w:tr>
      <w:tr w:rsidR="002B300C" w:rsidRPr="002B300C" w:rsidTr="003A2895">
        <w:trPr>
          <w:cantSplit/>
          <w:trHeight w:val="540"/>
        </w:trPr>
        <w:tc>
          <w:tcPr>
            <w:tcW w:w="9639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00C" w:rsidRPr="002B300C" w:rsidRDefault="002B300C" w:rsidP="002B300C">
            <w:pPr>
              <w:tabs>
                <w:tab w:val="left" w:pos="5103"/>
                <w:tab w:val="left" w:pos="609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</w:tc>
      </w:tr>
    </w:tbl>
    <w:p w:rsidR="002B300C" w:rsidRPr="002B300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spacing w:before="120"/>
        <w:textAlignment w:val="auto"/>
        <w:rPr>
          <w:rFonts w:ascii="Arial" w:hAnsi="Arial"/>
          <w:sz w:val="12"/>
        </w:rPr>
      </w:pPr>
    </w:p>
    <w:p w:rsidR="002B300C" w:rsidRPr="002B300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spacing w:before="120"/>
        <w:textAlignment w:val="auto"/>
        <w:rPr>
          <w:rFonts w:ascii="Arial" w:hAnsi="Arial"/>
          <w:sz w:val="24"/>
        </w:rPr>
      </w:pPr>
    </w:p>
    <w:p w:rsidR="002B300C" w:rsidRPr="002B300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spacing w:before="120"/>
        <w:textAlignment w:val="auto"/>
        <w:rPr>
          <w:rFonts w:ascii="Arial" w:hAnsi="Arial"/>
          <w:sz w:val="24"/>
        </w:rPr>
      </w:pPr>
    </w:p>
    <w:p w:rsidR="002B300C" w:rsidRPr="002B300C" w:rsidRDefault="002B300C" w:rsidP="002B300C">
      <w:pPr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  <w:r w:rsidRPr="002B300C">
        <w:rPr>
          <w:rFonts w:ascii="Arial" w:hAnsi="Arial"/>
          <w:sz w:val="24"/>
        </w:rPr>
        <w:t>Die sachliche und zeitliche Gliederung der zu vermittelnden Kenntnisse und Ferti</w:t>
      </w:r>
      <w:r w:rsidRPr="002B300C">
        <w:rPr>
          <w:rFonts w:ascii="Arial" w:hAnsi="Arial"/>
          <w:sz w:val="24"/>
        </w:rPr>
        <w:t>g</w:t>
      </w:r>
      <w:r w:rsidRPr="002B300C">
        <w:rPr>
          <w:rFonts w:ascii="Arial" w:hAnsi="Arial"/>
          <w:sz w:val="24"/>
        </w:rPr>
        <w:t>keiten</w:t>
      </w:r>
      <w:r w:rsidR="0004003A">
        <w:rPr>
          <w:rFonts w:ascii="Arial" w:hAnsi="Arial"/>
          <w:sz w:val="24"/>
        </w:rPr>
        <w:t xml:space="preserve"> </w:t>
      </w:r>
      <w:r w:rsidRPr="002B300C">
        <w:rPr>
          <w:rFonts w:ascii="Arial" w:hAnsi="Arial"/>
          <w:sz w:val="24"/>
        </w:rPr>
        <w:t>laut Ausbildungsrahmenplan der Ausbildungsverordnung ist auf den folge</w:t>
      </w:r>
      <w:r w:rsidRPr="002B300C">
        <w:rPr>
          <w:rFonts w:ascii="Arial" w:hAnsi="Arial"/>
          <w:sz w:val="24"/>
        </w:rPr>
        <w:t>n</w:t>
      </w:r>
      <w:r w:rsidRPr="002B300C">
        <w:rPr>
          <w:rFonts w:ascii="Arial" w:hAnsi="Arial"/>
          <w:sz w:val="24"/>
        </w:rPr>
        <w:t>den Seiten</w:t>
      </w:r>
      <w:r w:rsidR="0004003A">
        <w:rPr>
          <w:rFonts w:ascii="Arial" w:hAnsi="Arial"/>
          <w:sz w:val="24"/>
        </w:rPr>
        <w:t xml:space="preserve"> </w:t>
      </w:r>
      <w:r w:rsidRPr="002B300C">
        <w:rPr>
          <w:rFonts w:ascii="Arial" w:hAnsi="Arial"/>
          <w:sz w:val="24"/>
        </w:rPr>
        <w:t>niedergelegt.</w:t>
      </w:r>
    </w:p>
    <w:p w:rsidR="002B300C" w:rsidRPr="002B300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textAlignment w:val="auto"/>
        <w:rPr>
          <w:rFonts w:ascii="Arial" w:hAnsi="Arial"/>
          <w:sz w:val="12"/>
        </w:rPr>
      </w:pPr>
    </w:p>
    <w:p w:rsidR="002B300C" w:rsidRPr="002B300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  <w:r w:rsidRPr="002B300C">
        <w:rPr>
          <w:rFonts w:ascii="Arial" w:hAnsi="Arial"/>
          <w:sz w:val="24"/>
        </w:rPr>
        <w:t>Der zeitliche Anteil des gesetzlichen bzw. tariflichen Url</w:t>
      </w:r>
      <w:r w:rsidR="0004003A">
        <w:rPr>
          <w:rFonts w:ascii="Arial" w:hAnsi="Arial"/>
          <w:sz w:val="24"/>
        </w:rPr>
        <w:t>aubsanspruches, des B</w:t>
      </w:r>
      <w:r w:rsidR="0004003A">
        <w:rPr>
          <w:rFonts w:ascii="Arial" w:hAnsi="Arial"/>
          <w:sz w:val="24"/>
        </w:rPr>
        <w:t>e</w:t>
      </w:r>
      <w:r w:rsidR="0004003A">
        <w:rPr>
          <w:rFonts w:ascii="Arial" w:hAnsi="Arial"/>
          <w:sz w:val="24"/>
        </w:rPr>
        <w:t>rufsschul</w:t>
      </w:r>
      <w:r w:rsidRPr="002B300C">
        <w:rPr>
          <w:rFonts w:ascii="Arial" w:hAnsi="Arial"/>
          <w:sz w:val="24"/>
        </w:rPr>
        <w:t>unterrichtes und der Zwischen- und Abschlussprüfung des/der Auszubi</w:t>
      </w:r>
      <w:r w:rsidRPr="002B300C">
        <w:rPr>
          <w:rFonts w:ascii="Arial" w:hAnsi="Arial"/>
          <w:sz w:val="24"/>
        </w:rPr>
        <w:t>l</w:t>
      </w:r>
      <w:r w:rsidRPr="002B300C">
        <w:rPr>
          <w:rFonts w:ascii="Arial" w:hAnsi="Arial"/>
          <w:sz w:val="24"/>
        </w:rPr>
        <w:t>dende(n) ist in</w:t>
      </w:r>
      <w:r w:rsidR="0004003A">
        <w:rPr>
          <w:rFonts w:ascii="Arial" w:hAnsi="Arial"/>
          <w:sz w:val="24"/>
        </w:rPr>
        <w:t xml:space="preserve"> </w:t>
      </w:r>
      <w:r w:rsidRPr="002B300C">
        <w:rPr>
          <w:rFonts w:ascii="Arial" w:hAnsi="Arial"/>
          <w:sz w:val="24"/>
        </w:rPr>
        <w:t>den einzelnen zeitlichen Richtwerten enthalten.</w:t>
      </w:r>
    </w:p>
    <w:p w:rsidR="002B300C" w:rsidRPr="002B300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textAlignment w:val="auto"/>
        <w:rPr>
          <w:rFonts w:ascii="Arial" w:hAnsi="Arial"/>
          <w:sz w:val="12"/>
        </w:rPr>
      </w:pPr>
    </w:p>
    <w:p w:rsidR="002B300C" w:rsidRPr="002B300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  <w:r w:rsidRPr="002B300C">
        <w:rPr>
          <w:rFonts w:ascii="Arial" w:hAnsi="Arial"/>
          <w:sz w:val="24"/>
        </w:rPr>
        <w:t>Änderungen des Zeitumfanges und des Zeitablaufes aus betrieblich oder schulisch</w:t>
      </w:r>
    </w:p>
    <w:p w:rsidR="002B300C" w:rsidRPr="002B300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  <w:r w:rsidRPr="002B300C">
        <w:rPr>
          <w:rFonts w:ascii="Arial" w:hAnsi="Arial"/>
          <w:sz w:val="24"/>
        </w:rPr>
        <w:t>bedingten Gründen oder aus Gründen in der Person des/der Auszubildende(n) ble</w:t>
      </w:r>
      <w:r w:rsidRPr="002B300C">
        <w:rPr>
          <w:rFonts w:ascii="Arial" w:hAnsi="Arial"/>
          <w:sz w:val="24"/>
        </w:rPr>
        <w:t>i</w:t>
      </w:r>
      <w:r w:rsidRPr="002B300C">
        <w:rPr>
          <w:rFonts w:ascii="Arial" w:hAnsi="Arial"/>
          <w:sz w:val="24"/>
        </w:rPr>
        <w:t>ben</w:t>
      </w:r>
      <w:r w:rsidR="0004003A">
        <w:rPr>
          <w:rFonts w:ascii="Arial" w:hAnsi="Arial"/>
          <w:sz w:val="24"/>
        </w:rPr>
        <w:t xml:space="preserve"> </w:t>
      </w:r>
      <w:r w:rsidRPr="002B300C">
        <w:rPr>
          <w:rFonts w:ascii="Arial" w:hAnsi="Arial"/>
          <w:sz w:val="24"/>
        </w:rPr>
        <w:t>vorbehalten.</w:t>
      </w:r>
    </w:p>
    <w:p w:rsidR="002B300C" w:rsidRPr="002B300C" w:rsidRDefault="002B300C" w:rsidP="002B300C">
      <w:pPr>
        <w:tabs>
          <w:tab w:val="left" w:pos="2127"/>
          <w:tab w:val="left" w:pos="2552"/>
        </w:tabs>
        <w:overflowPunct/>
        <w:autoSpaceDE/>
        <w:autoSpaceDN/>
        <w:adjustRightInd/>
        <w:textAlignment w:val="auto"/>
        <w:rPr>
          <w:rFonts w:ascii="Arial" w:hAnsi="Arial"/>
          <w:sz w:val="12"/>
        </w:rPr>
      </w:pPr>
    </w:p>
    <w:p w:rsidR="002B300C" w:rsidRPr="002B300C" w:rsidRDefault="002B300C" w:rsidP="002B300C">
      <w:pPr>
        <w:tabs>
          <w:tab w:val="left" w:pos="1843"/>
          <w:tab w:val="left" w:pos="3828"/>
          <w:tab w:val="left" w:pos="6379"/>
          <w:tab w:val="left" w:pos="7797"/>
          <w:tab w:val="left" w:pos="9923"/>
        </w:tabs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</w:p>
    <w:p w:rsidR="002B300C" w:rsidRPr="002B300C" w:rsidRDefault="002B300C" w:rsidP="002B300C">
      <w:pPr>
        <w:tabs>
          <w:tab w:val="left" w:pos="1843"/>
          <w:tab w:val="left" w:pos="3828"/>
          <w:tab w:val="left" w:pos="6379"/>
          <w:tab w:val="left" w:pos="7797"/>
          <w:tab w:val="left" w:pos="9923"/>
        </w:tabs>
        <w:overflowPunct/>
        <w:autoSpaceDE/>
        <w:autoSpaceDN/>
        <w:adjustRightInd/>
        <w:textAlignment w:val="auto"/>
        <w:rPr>
          <w:rFonts w:ascii="Arial" w:hAnsi="Arial"/>
          <w:sz w:val="24"/>
        </w:rPr>
      </w:pPr>
    </w:p>
    <w:p w:rsidR="002B300C" w:rsidRDefault="002B300C" w:rsidP="005F7CAB">
      <w:pPr>
        <w:overflowPunct/>
        <w:autoSpaceDE/>
        <w:autoSpaceDN/>
        <w:adjustRightInd/>
        <w:textAlignment w:val="auto"/>
      </w:pPr>
      <w:r w:rsidRPr="002B300C">
        <w:rPr>
          <w:rFonts w:ascii="Arial" w:hAnsi="Arial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19"/>
        <w:gridCol w:w="2177"/>
      </w:tblGrid>
      <w:tr w:rsidR="00CF67A2" w:rsidRPr="00E019CB" w:rsidTr="00E019CB">
        <w:tc>
          <w:tcPr>
            <w:tcW w:w="92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5393C" w:rsidRDefault="00B5393C" w:rsidP="000B72B3">
            <w:pPr>
              <w:jc w:val="center"/>
              <w:rPr>
                <w:rFonts w:ascii="Arial" w:hAnsi="Arial" w:cs="Arial"/>
              </w:rPr>
            </w:pPr>
          </w:p>
          <w:p w:rsidR="000B72B3" w:rsidRPr="00E019CB" w:rsidRDefault="000B72B3" w:rsidP="000B72B3">
            <w:pPr>
              <w:jc w:val="center"/>
              <w:rPr>
                <w:rFonts w:ascii="Arial" w:hAnsi="Arial" w:cs="Arial"/>
              </w:rPr>
            </w:pPr>
          </w:p>
        </w:tc>
      </w:tr>
      <w:tr w:rsidR="00CC71FE" w:rsidRPr="00E019CB" w:rsidTr="00480172">
        <w:tc>
          <w:tcPr>
            <w:tcW w:w="534" w:type="dxa"/>
            <w:shd w:val="clear" w:color="auto" w:fill="D9D9D9"/>
          </w:tcPr>
          <w:p w:rsidR="00CC71FE" w:rsidRPr="00E019CB" w:rsidRDefault="00A81853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lfd</w:t>
            </w:r>
            <w:r w:rsidR="00CC71FE" w:rsidRPr="00E019CB">
              <w:rPr>
                <w:rFonts w:ascii="Arial" w:hAnsi="Arial" w:cs="Arial"/>
              </w:rPr>
              <w:t>. Nr.</w:t>
            </w:r>
          </w:p>
        </w:tc>
        <w:tc>
          <w:tcPr>
            <w:tcW w:w="1701" w:type="dxa"/>
            <w:shd w:val="clear" w:color="auto" w:fill="D9D9D9"/>
          </w:tcPr>
          <w:p w:rsidR="00CC71FE" w:rsidRPr="00E019CB" w:rsidRDefault="00CC71FE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Teil des Ausbi</w:t>
            </w:r>
            <w:r w:rsidRPr="00E019CB">
              <w:rPr>
                <w:rFonts w:ascii="Arial" w:hAnsi="Arial" w:cs="Arial"/>
              </w:rPr>
              <w:t>l</w:t>
            </w:r>
            <w:r w:rsidRPr="00E019CB">
              <w:rPr>
                <w:rFonts w:ascii="Arial" w:hAnsi="Arial" w:cs="Arial"/>
              </w:rPr>
              <w:t>dungs</w:t>
            </w:r>
            <w:r w:rsidR="005346F2">
              <w:rPr>
                <w:rFonts w:ascii="Arial" w:hAnsi="Arial" w:cs="Arial"/>
              </w:rPr>
              <w:t>-</w:t>
            </w:r>
            <w:r w:rsidRPr="00E019CB">
              <w:rPr>
                <w:rFonts w:ascii="Arial" w:hAnsi="Arial" w:cs="Arial"/>
              </w:rPr>
              <w:t>berufsbildes</w:t>
            </w:r>
          </w:p>
        </w:tc>
        <w:tc>
          <w:tcPr>
            <w:tcW w:w="4819" w:type="dxa"/>
            <w:shd w:val="clear" w:color="auto" w:fill="D9D9D9"/>
          </w:tcPr>
          <w:p w:rsidR="00CC71FE" w:rsidRPr="00E019CB" w:rsidRDefault="00CC71FE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Zu vermittelndes Fähigkeiten und Kenntnisse</w:t>
            </w:r>
          </w:p>
        </w:tc>
        <w:tc>
          <w:tcPr>
            <w:tcW w:w="2177" w:type="dxa"/>
            <w:shd w:val="clear" w:color="auto" w:fill="D9D9D9"/>
          </w:tcPr>
          <w:p w:rsidR="00893D20" w:rsidRDefault="00CC71FE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Abteilung</w:t>
            </w:r>
          </w:p>
          <w:p w:rsidR="00CC71FE" w:rsidRPr="00E019CB" w:rsidRDefault="00CC71FE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Zeit</w:t>
            </w:r>
          </w:p>
          <w:p w:rsidR="00CC71FE" w:rsidRPr="00E019CB" w:rsidRDefault="00CC71FE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Ausbildungsform</w:t>
            </w:r>
          </w:p>
        </w:tc>
      </w:tr>
      <w:tr w:rsidR="00CC71FE" w:rsidRPr="00E019CB" w:rsidTr="00480172">
        <w:tc>
          <w:tcPr>
            <w:tcW w:w="534" w:type="dxa"/>
            <w:shd w:val="clear" w:color="auto" w:fill="auto"/>
          </w:tcPr>
          <w:p w:rsidR="00CC71FE" w:rsidRPr="00E019CB" w:rsidRDefault="00CC71F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CC71FE" w:rsidRPr="00E019CB" w:rsidRDefault="00CC71F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C71FE" w:rsidRPr="0055362D" w:rsidRDefault="00A1473D">
            <w:pPr>
              <w:rPr>
                <w:rFonts w:ascii="Arial" w:hAnsi="Arial" w:cs="Arial"/>
                <w:b/>
              </w:rPr>
            </w:pPr>
            <w:r w:rsidRPr="0055362D">
              <w:rPr>
                <w:rFonts w:ascii="Arial" w:hAnsi="Arial" w:cs="Arial"/>
                <w:b/>
              </w:rPr>
              <w:t>Bürowirtschaft und Organisation</w:t>
            </w:r>
          </w:p>
        </w:tc>
        <w:tc>
          <w:tcPr>
            <w:tcW w:w="2177" w:type="dxa"/>
            <w:shd w:val="clear" w:color="auto" w:fill="auto"/>
          </w:tcPr>
          <w:p w:rsidR="00CC71FE" w:rsidRPr="00E019CB" w:rsidRDefault="007C78AD" w:rsidP="007C78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  <w:r w:rsidR="00CC71FE" w:rsidRPr="00E019CB">
              <w:rPr>
                <w:rFonts w:ascii="Arial" w:hAnsi="Arial" w:cs="Arial"/>
                <w:b/>
                <w:color w:val="FF0000"/>
              </w:rPr>
              <w:t xml:space="preserve"> – </w:t>
            </w:r>
            <w:r>
              <w:rPr>
                <w:rFonts w:ascii="Arial" w:hAnsi="Arial" w:cs="Arial"/>
                <w:b/>
                <w:color w:val="FF0000"/>
              </w:rPr>
              <w:t>6</w:t>
            </w:r>
            <w:r w:rsidR="00CC71FE" w:rsidRPr="00E019CB">
              <w:rPr>
                <w:rFonts w:ascii="Arial" w:hAnsi="Arial" w:cs="Arial"/>
                <w:b/>
                <w:color w:val="FF0000"/>
              </w:rPr>
              <w:t xml:space="preserve"> Monate</w:t>
            </w:r>
          </w:p>
        </w:tc>
      </w:tr>
      <w:tr w:rsidR="00CC71FE" w:rsidRPr="00E019CB" w:rsidTr="00480172">
        <w:tc>
          <w:tcPr>
            <w:tcW w:w="534" w:type="dxa"/>
            <w:shd w:val="clear" w:color="auto" w:fill="auto"/>
          </w:tcPr>
          <w:p w:rsidR="00CC71FE" w:rsidRPr="00E019CB" w:rsidRDefault="00CC71FE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1.1.</w:t>
            </w:r>
          </w:p>
        </w:tc>
        <w:tc>
          <w:tcPr>
            <w:tcW w:w="1701" w:type="dxa"/>
            <w:shd w:val="clear" w:color="auto" w:fill="auto"/>
          </w:tcPr>
          <w:p w:rsidR="00CC71FE" w:rsidRPr="00E019CB" w:rsidRDefault="00A1473D">
            <w:pPr>
              <w:rPr>
                <w:rFonts w:ascii="Arial" w:hAnsi="Arial" w:cs="Arial"/>
              </w:rPr>
            </w:pPr>
            <w:r w:rsidRPr="00A1473D">
              <w:rPr>
                <w:rFonts w:ascii="Arial" w:hAnsi="Arial" w:cs="Arial"/>
              </w:rPr>
              <w:t>Stellung des Ausbildungsb</w:t>
            </w:r>
            <w:r w:rsidRPr="00A1473D">
              <w:rPr>
                <w:rFonts w:ascii="Arial" w:hAnsi="Arial" w:cs="Arial"/>
              </w:rPr>
              <w:t>e</w:t>
            </w:r>
            <w:r w:rsidRPr="00A1473D">
              <w:rPr>
                <w:rFonts w:ascii="Arial" w:hAnsi="Arial" w:cs="Arial"/>
              </w:rPr>
              <w:t>triebes in der Gesamt</w:t>
            </w:r>
            <w:r>
              <w:rPr>
                <w:rFonts w:ascii="Arial" w:hAnsi="Arial" w:cs="Arial"/>
              </w:rPr>
              <w:t>-</w:t>
            </w:r>
            <w:r w:rsidRPr="00A1473D">
              <w:rPr>
                <w:rFonts w:ascii="Arial" w:hAnsi="Arial" w:cs="Arial"/>
              </w:rPr>
              <w:t>wirtschaft</w:t>
            </w:r>
          </w:p>
        </w:tc>
        <w:tc>
          <w:tcPr>
            <w:tcW w:w="4819" w:type="dxa"/>
            <w:shd w:val="clear" w:color="auto" w:fill="auto"/>
          </w:tcPr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a) Aufgaben und Stellung des Ausbildungsbetriebes im gesam</w:t>
            </w:r>
            <w:r w:rsidRPr="0055362D">
              <w:rPr>
                <w:rFonts w:ascii="Arial" w:hAnsi="Arial" w:cs="Arial"/>
                <w:sz w:val="16"/>
                <w:szCs w:val="16"/>
              </w:rPr>
              <w:t>t</w:t>
            </w:r>
            <w:r w:rsidRPr="0055362D">
              <w:rPr>
                <w:rFonts w:ascii="Arial" w:hAnsi="Arial" w:cs="Arial"/>
                <w:sz w:val="16"/>
                <w:szCs w:val="16"/>
              </w:rPr>
              <w:t>wirtschaftlichen Zusammenhang beschreiben</w:t>
            </w:r>
          </w:p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b) Aufgaben der für den Ausbildungsbetrieb wichtigen Behörden und Organisationen der Arbeitgeber und Arbeitnehmer da</w:t>
            </w:r>
            <w:r w:rsidRPr="0055362D">
              <w:rPr>
                <w:rFonts w:ascii="Arial" w:hAnsi="Arial" w:cs="Arial"/>
                <w:sz w:val="16"/>
                <w:szCs w:val="16"/>
              </w:rPr>
              <w:t>r</w:t>
            </w:r>
            <w:r w:rsidRPr="0055362D">
              <w:rPr>
                <w:rFonts w:ascii="Arial" w:hAnsi="Arial" w:cs="Arial"/>
                <w:sz w:val="16"/>
                <w:szCs w:val="16"/>
              </w:rPr>
              <w:t>stellen</w:t>
            </w:r>
          </w:p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c) Art und Rechtsform des Ausbildungsbetriebes erläutern</w:t>
            </w:r>
          </w:p>
          <w:p w:rsidR="00CC71FE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d) Betriebs- oder Arbeitsordnung des Ausbildungsbetriebes anwenden</w:t>
            </w:r>
          </w:p>
          <w:p w:rsidR="007E5016" w:rsidRPr="0055362D" w:rsidRDefault="007E5016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CC71FE" w:rsidRPr="00E019CB" w:rsidRDefault="00CC71FE">
            <w:pPr>
              <w:rPr>
                <w:rFonts w:ascii="Arial" w:hAnsi="Arial" w:cs="Arial"/>
              </w:rPr>
            </w:pPr>
          </w:p>
        </w:tc>
      </w:tr>
      <w:tr w:rsidR="00CC71FE" w:rsidRPr="00E019CB" w:rsidTr="00480172">
        <w:tc>
          <w:tcPr>
            <w:tcW w:w="534" w:type="dxa"/>
            <w:shd w:val="clear" w:color="auto" w:fill="auto"/>
          </w:tcPr>
          <w:p w:rsidR="00CC71FE" w:rsidRPr="00E019CB" w:rsidRDefault="00A14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701" w:type="dxa"/>
            <w:shd w:val="clear" w:color="auto" w:fill="auto"/>
          </w:tcPr>
          <w:p w:rsidR="00CC71FE" w:rsidRPr="00E019CB" w:rsidRDefault="00A1473D">
            <w:pPr>
              <w:rPr>
                <w:rFonts w:ascii="Arial" w:hAnsi="Arial" w:cs="Arial"/>
              </w:rPr>
            </w:pPr>
            <w:r w:rsidRPr="00A1473D">
              <w:rPr>
                <w:rFonts w:ascii="Arial" w:hAnsi="Arial" w:cs="Arial"/>
              </w:rPr>
              <w:t>Arbeits</w:t>
            </w:r>
            <w:r>
              <w:rPr>
                <w:rFonts w:ascii="Arial" w:hAnsi="Arial" w:cs="Arial"/>
              </w:rPr>
              <w:t>-</w:t>
            </w:r>
            <w:r w:rsidRPr="00A1473D">
              <w:rPr>
                <w:rFonts w:ascii="Arial" w:hAnsi="Arial" w:cs="Arial"/>
              </w:rPr>
              <w:t>sicherheit, U</w:t>
            </w:r>
            <w:r w:rsidRPr="00A1473D">
              <w:rPr>
                <w:rFonts w:ascii="Arial" w:hAnsi="Arial" w:cs="Arial"/>
              </w:rPr>
              <w:t>m</w:t>
            </w:r>
            <w:r w:rsidRPr="00A1473D">
              <w:rPr>
                <w:rFonts w:ascii="Arial" w:hAnsi="Arial" w:cs="Arial"/>
              </w:rPr>
              <w:t>weltschutz und rationelle Ene</w:t>
            </w:r>
            <w:r w:rsidRPr="00A1473D">
              <w:rPr>
                <w:rFonts w:ascii="Arial" w:hAnsi="Arial" w:cs="Arial"/>
              </w:rPr>
              <w:t>r</w:t>
            </w:r>
            <w:r w:rsidRPr="00A1473D">
              <w:rPr>
                <w:rFonts w:ascii="Arial" w:hAnsi="Arial" w:cs="Arial"/>
              </w:rPr>
              <w:t>gie</w:t>
            </w:r>
            <w:r>
              <w:rPr>
                <w:rFonts w:ascii="Arial" w:hAnsi="Arial" w:cs="Arial"/>
              </w:rPr>
              <w:t>-</w:t>
            </w:r>
            <w:r w:rsidRPr="00A1473D">
              <w:rPr>
                <w:rFonts w:ascii="Arial" w:hAnsi="Arial" w:cs="Arial"/>
              </w:rPr>
              <w:t>verwendung</w:t>
            </w:r>
          </w:p>
        </w:tc>
        <w:tc>
          <w:tcPr>
            <w:tcW w:w="4819" w:type="dxa"/>
            <w:shd w:val="clear" w:color="auto" w:fill="auto"/>
          </w:tcPr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a) die Bedeutung von Arbeitssicherheit, Umweltschutz und rationeller Energieverwendung an Beispielen des Ausbi</w:t>
            </w:r>
            <w:r w:rsidRPr="0055362D">
              <w:rPr>
                <w:rFonts w:ascii="Arial" w:hAnsi="Arial" w:cs="Arial"/>
                <w:sz w:val="16"/>
                <w:szCs w:val="16"/>
              </w:rPr>
              <w:t>l</w:t>
            </w:r>
            <w:r w:rsidRPr="0055362D">
              <w:rPr>
                <w:rFonts w:ascii="Arial" w:hAnsi="Arial" w:cs="Arial"/>
                <w:sz w:val="16"/>
                <w:szCs w:val="16"/>
              </w:rPr>
              <w:t>dungsbetriebes erklären</w:t>
            </w:r>
          </w:p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b) betriebliche Einrichtungen für den Arbeitsschutz, die Unfal</w:t>
            </w:r>
            <w:r w:rsidRPr="0055362D">
              <w:rPr>
                <w:rFonts w:ascii="Arial" w:hAnsi="Arial" w:cs="Arial"/>
                <w:sz w:val="16"/>
                <w:szCs w:val="16"/>
              </w:rPr>
              <w:t>l</w:t>
            </w:r>
            <w:r w:rsidRPr="0055362D">
              <w:rPr>
                <w:rFonts w:ascii="Arial" w:hAnsi="Arial" w:cs="Arial"/>
                <w:sz w:val="16"/>
                <w:szCs w:val="16"/>
              </w:rPr>
              <w:t>verhütung und den Umweltschutz nennen</w:t>
            </w:r>
          </w:p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c) berufsspezifische Arbeitsschutz- und Unfallverhütungsvo</w:t>
            </w:r>
            <w:r w:rsidRPr="0055362D">
              <w:rPr>
                <w:rFonts w:ascii="Arial" w:hAnsi="Arial" w:cs="Arial"/>
                <w:sz w:val="16"/>
                <w:szCs w:val="16"/>
              </w:rPr>
              <w:t>r</w:t>
            </w:r>
            <w:r w:rsidRPr="0055362D">
              <w:rPr>
                <w:rFonts w:ascii="Arial" w:hAnsi="Arial" w:cs="Arial"/>
                <w:sz w:val="16"/>
                <w:szCs w:val="16"/>
              </w:rPr>
              <w:t>schriften einhalten, geeignete Maßnahmen zur Verhütung von Unfällen im eigenen Arbeitsbereich ergreifen und sich bei U</w:t>
            </w:r>
            <w:r w:rsidRPr="0055362D">
              <w:rPr>
                <w:rFonts w:ascii="Arial" w:hAnsi="Arial" w:cs="Arial"/>
                <w:sz w:val="16"/>
                <w:szCs w:val="16"/>
              </w:rPr>
              <w:t>n</w:t>
            </w:r>
            <w:r w:rsidRPr="0055362D">
              <w:rPr>
                <w:rFonts w:ascii="Arial" w:hAnsi="Arial" w:cs="Arial"/>
                <w:sz w:val="16"/>
                <w:szCs w:val="16"/>
              </w:rPr>
              <w:t>fällen situationsgerecht verhalten</w:t>
            </w:r>
          </w:p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d) wichtige Vorschriften über Brandverhütung und Brandschut</w:t>
            </w:r>
            <w:r w:rsidRPr="0055362D">
              <w:rPr>
                <w:rFonts w:ascii="Arial" w:hAnsi="Arial" w:cs="Arial"/>
                <w:sz w:val="16"/>
                <w:szCs w:val="16"/>
              </w:rPr>
              <w:t>z</w:t>
            </w:r>
            <w:r w:rsidRPr="0055362D">
              <w:rPr>
                <w:rFonts w:ascii="Arial" w:hAnsi="Arial" w:cs="Arial"/>
                <w:sz w:val="16"/>
                <w:szCs w:val="16"/>
              </w:rPr>
              <w:t>einrichtungen beachten</w:t>
            </w:r>
          </w:p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e) zur Vermeidung betriebsbedingter Umweltbelastungen im beruflichen Einwirkungsbereich beitragen sowie Abfallmateri</w:t>
            </w:r>
            <w:r w:rsidRPr="0055362D">
              <w:rPr>
                <w:rFonts w:ascii="Arial" w:hAnsi="Arial" w:cs="Arial"/>
                <w:sz w:val="16"/>
                <w:szCs w:val="16"/>
              </w:rPr>
              <w:t>a</w:t>
            </w:r>
            <w:r w:rsidRPr="0055362D">
              <w:rPr>
                <w:rFonts w:ascii="Arial" w:hAnsi="Arial" w:cs="Arial"/>
                <w:sz w:val="16"/>
                <w:szCs w:val="16"/>
              </w:rPr>
              <w:t>lien im Büro nach ökologischen Gesichtspunkten entsorgen</w:t>
            </w:r>
          </w:p>
          <w:p w:rsidR="00CC71FE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f) zur rationellen Energieverwendung im beruflichen Einwi</w:t>
            </w:r>
            <w:r w:rsidRPr="0055362D">
              <w:rPr>
                <w:rFonts w:ascii="Arial" w:hAnsi="Arial" w:cs="Arial"/>
                <w:sz w:val="16"/>
                <w:szCs w:val="16"/>
              </w:rPr>
              <w:t>r</w:t>
            </w:r>
            <w:r w:rsidRPr="0055362D">
              <w:rPr>
                <w:rFonts w:ascii="Arial" w:hAnsi="Arial" w:cs="Arial"/>
                <w:sz w:val="16"/>
                <w:szCs w:val="16"/>
              </w:rPr>
              <w:t>kungsbereich beitragen</w:t>
            </w:r>
          </w:p>
          <w:p w:rsidR="007E5016" w:rsidRPr="0055362D" w:rsidRDefault="007E5016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CC71FE" w:rsidRPr="00E019CB" w:rsidRDefault="00CC71FE">
            <w:pPr>
              <w:rPr>
                <w:rFonts w:ascii="Arial" w:hAnsi="Arial" w:cs="Arial"/>
              </w:rPr>
            </w:pPr>
          </w:p>
        </w:tc>
      </w:tr>
      <w:tr w:rsidR="00CC71FE" w:rsidRPr="00E019CB" w:rsidTr="00480172">
        <w:tc>
          <w:tcPr>
            <w:tcW w:w="534" w:type="dxa"/>
            <w:shd w:val="clear" w:color="auto" w:fill="auto"/>
          </w:tcPr>
          <w:p w:rsidR="00CC71FE" w:rsidRPr="00E019CB" w:rsidRDefault="00A14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A1473D" w:rsidRPr="00A1473D" w:rsidRDefault="00A1473D" w:rsidP="00A1473D">
            <w:pPr>
              <w:rPr>
                <w:rFonts w:ascii="Arial" w:hAnsi="Arial" w:cs="Arial"/>
              </w:rPr>
            </w:pPr>
            <w:r w:rsidRPr="00A1473D">
              <w:rPr>
                <w:rFonts w:ascii="Arial" w:hAnsi="Arial" w:cs="Arial"/>
              </w:rPr>
              <w:t>Leistungs</w:t>
            </w:r>
            <w:r>
              <w:rPr>
                <w:rFonts w:ascii="Arial" w:hAnsi="Arial" w:cs="Arial"/>
              </w:rPr>
              <w:t>-</w:t>
            </w:r>
            <w:r w:rsidRPr="00A1473D">
              <w:rPr>
                <w:rFonts w:ascii="Arial" w:hAnsi="Arial" w:cs="Arial"/>
              </w:rPr>
              <w:t>erstellung und</w:t>
            </w:r>
          </w:p>
          <w:p w:rsidR="00CC71FE" w:rsidRPr="00E019CB" w:rsidRDefault="00A1473D" w:rsidP="00A1473D">
            <w:pPr>
              <w:rPr>
                <w:rFonts w:ascii="Arial" w:hAnsi="Arial" w:cs="Arial"/>
              </w:rPr>
            </w:pPr>
            <w:r w:rsidRPr="00A1473D">
              <w:rPr>
                <w:rFonts w:ascii="Arial" w:hAnsi="Arial" w:cs="Arial"/>
              </w:rPr>
              <w:t>Leistungs</w:t>
            </w:r>
            <w:r>
              <w:rPr>
                <w:rFonts w:ascii="Arial" w:hAnsi="Arial" w:cs="Arial"/>
              </w:rPr>
              <w:t>-</w:t>
            </w:r>
            <w:r w:rsidRPr="00A1473D">
              <w:rPr>
                <w:rFonts w:ascii="Arial" w:hAnsi="Arial" w:cs="Arial"/>
              </w:rPr>
              <w:t xml:space="preserve">verwertung </w:t>
            </w:r>
          </w:p>
        </w:tc>
        <w:tc>
          <w:tcPr>
            <w:tcW w:w="4819" w:type="dxa"/>
            <w:shd w:val="clear" w:color="auto" w:fill="auto"/>
          </w:tcPr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a) Grundfunktionen des Ausbildungsbetriebes erläutern</w:t>
            </w:r>
          </w:p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b) Leistungen des Ausbildungsbetriebes beschreiben</w:t>
            </w:r>
          </w:p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c) Verfahren der Leistungserstellung im Ausbildungsbetrieb beschreiben und dafür einschlägige Rechtsvorschriften ne</w:t>
            </w:r>
            <w:r w:rsidRPr="0055362D">
              <w:rPr>
                <w:rFonts w:ascii="Arial" w:hAnsi="Arial" w:cs="Arial"/>
                <w:sz w:val="16"/>
                <w:szCs w:val="16"/>
              </w:rPr>
              <w:t>n</w:t>
            </w:r>
            <w:r w:rsidRPr="0055362D">
              <w:rPr>
                <w:rFonts w:ascii="Arial" w:hAnsi="Arial" w:cs="Arial"/>
                <w:sz w:val="16"/>
                <w:szCs w:val="16"/>
              </w:rPr>
              <w:t>nen</w:t>
            </w:r>
          </w:p>
          <w:p w:rsidR="00A1473D" w:rsidRPr="0055362D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d) Formen der Leistungsverwertung des Ausbildungsbetriebes beschreiben</w:t>
            </w:r>
          </w:p>
          <w:p w:rsidR="00CC71FE" w:rsidRDefault="00A1473D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e) Bedeutung von Beschaffungs- und Absatzmärkten für den Leistungsprozess des Ausbildungsbetriebes erläutern</w:t>
            </w:r>
          </w:p>
          <w:p w:rsidR="007E5016" w:rsidRPr="0055362D" w:rsidRDefault="007E5016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CC71FE" w:rsidRPr="00E019CB" w:rsidRDefault="00CC71FE">
            <w:pPr>
              <w:rPr>
                <w:rFonts w:ascii="Arial" w:hAnsi="Arial" w:cs="Arial"/>
              </w:rPr>
            </w:pPr>
          </w:p>
        </w:tc>
      </w:tr>
      <w:tr w:rsidR="00CC71FE" w:rsidRPr="00E019CB" w:rsidTr="00480172">
        <w:tc>
          <w:tcPr>
            <w:tcW w:w="534" w:type="dxa"/>
            <w:shd w:val="clear" w:color="auto" w:fill="auto"/>
          </w:tcPr>
          <w:p w:rsidR="00CC71FE" w:rsidRPr="00E019CB" w:rsidRDefault="00A14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4B0AF5" w:rsidRPr="00E019CB" w:rsidRDefault="00A1473D" w:rsidP="00A1473D">
            <w:pPr>
              <w:rPr>
                <w:rFonts w:ascii="Arial" w:hAnsi="Arial" w:cs="Arial"/>
              </w:rPr>
            </w:pPr>
            <w:r w:rsidRPr="00A1473D">
              <w:rPr>
                <w:rFonts w:ascii="Arial" w:hAnsi="Arial" w:cs="Arial"/>
              </w:rPr>
              <w:t>Betriebliche Organisation</w:t>
            </w:r>
            <w:r>
              <w:rPr>
                <w:rFonts w:ascii="Arial" w:hAnsi="Arial" w:cs="Arial"/>
              </w:rPr>
              <w:t xml:space="preserve"> </w:t>
            </w:r>
            <w:r w:rsidRPr="00A1473D">
              <w:rPr>
                <w:rFonts w:ascii="Arial" w:hAnsi="Arial" w:cs="Arial"/>
              </w:rPr>
              <w:t>und Funktions</w:t>
            </w:r>
            <w:r>
              <w:rPr>
                <w:rFonts w:ascii="Arial" w:hAnsi="Arial" w:cs="Arial"/>
              </w:rPr>
              <w:t>-</w:t>
            </w:r>
            <w:r w:rsidRPr="00A1473D">
              <w:rPr>
                <w:rFonts w:ascii="Arial" w:hAnsi="Arial" w:cs="Arial"/>
              </w:rPr>
              <w:t>zusammen</w:t>
            </w:r>
            <w:r>
              <w:rPr>
                <w:rFonts w:ascii="Arial" w:hAnsi="Arial" w:cs="Arial"/>
              </w:rPr>
              <w:t>-</w:t>
            </w:r>
            <w:r w:rsidRPr="00A1473D">
              <w:rPr>
                <w:rFonts w:ascii="Arial" w:hAnsi="Arial" w:cs="Arial"/>
              </w:rPr>
              <w:t>hänge</w:t>
            </w:r>
          </w:p>
          <w:p w:rsidR="00CC71FE" w:rsidRPr="00E019CB" w:rsidRDefault="00CC71F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a) Organisation des Ausbildungsbetriebes erläutern</w:t>
            </w:r>
          </w:p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b) Vollmachten, Weisungsbefugnisse und Unterschriftenreg</w:t>
            </w:r>
            <w:r w:rsidRPr="0055362D">
              <w:rPr>
                <w:rFonts w:ascii="Arial" w:hAnsi="Arial" w:cs="Arial"/>
                <w:sz w:val="16"/>
                <w:szCs w:val="16"/>
              </w:rPr>
              <w:t>e</w:t>
            </w:r>
            <w:r w:rsidRPr="0055362D">
              <w:rPr>
                <w:rFonts w:ascii="Arial" w:hAnsi="Arial" w:cs="Arial"/>
                <w:sz w:val="16"/>
                <w:szCs w:val="16"/>
              </w:rPr>
              <w:t>lungen des Ausbildungsbetriebes beachten</w:t>
            </w:r>
          </w:p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c) Zentralisierung und Dezentralisierung sowie Delegieren von Aufgaben und Verantwortung an Beispielen des Ausbildung</w:t>
            </w:r>
            <w:r w:rsidRPr="0055362D">
              <w:rPr>
                <w:rFonts w:ascii="Arial" w:hAnsi="Arial" w:cs="Arial"/>
                <w:sz w:val="16"/>
                <w:szCs w:val="16"/>
              </w:rPr>
              <w:t>s</w:t>
            </w:r>
            <w:r w:rsidRPr="0055362D">
              <w:rPr>
                <w:rFonts w:ascii="Arial" w:hAnsi="Arial" w:cs="Arial"/>
                <w:sz w:val="16"/>
                <w:szCs w:val="16"/>
              </w:rPr>
              <w:t>betriebes darstellen</w:t>
            </w:r>
          </w:p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d) den Arbeitsablauf typischer Grundfunktionen des Ausbi</w:t>
            </w:r>
            <w:r w:rsidRPr="0055362D">
              <w:rPr>
                <w:rFonts w:ascii="Arial" w:hAnsi="Arial" w:cs="Arial"/>
                <w:sz w:val="16"/>
                <w:szCs w:val="16"/>
              </w:rPr>
              <w:t>l</w:t>
            </w:r>
            <w:r w:rsidRPr="0055362D">
              <w:rPr>
                <w:rFonts w:ascii="Arial" w:hAnsi="Arial" w:cs="Arial"/>
                <w:sz w:val="16"/>
                <w:szCs w:val="16"/>
              </w:rPr>
              <w:t>dungsbetriebes erläutern</w:t>
            </w:r>
          </w:p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e) Informationswege im Ausbildungsbetrieb darstellen und die Zusammenarbeit zwischen Funktionsbereichen beschreiben</w:t>
            </w:r>
          </w:p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f) die Erfassung, Verarbeitung und Verwendung von Informati</w:t>
            </w:r>
            <w:r w:rsidRPr="0055362D">
              <w:rPr>
                <w:rFonts w:ascii="Arial" w:hAnsi="Arial" w:cs="Arial"/>
                <w:sz w:val="16"/>
                <w:szCs w:val="16"/>
              </w:rPr>
              <w:t>o</w:t>
            </w:r>
            <w:r w:rsidRPr="0055362D">
              <w:rPr>
                <w:rFonts w:ascii="Arial" w:hAnsi="Arial" w:cs="Arial"/>
                <w:sz w:val="16"/>
                <w:szCs w:val="16"/>
              </w:rPr>
              <w:t>nen und Daten für das Zusammenwirken betrieblicher Funkt</w:t>
            </w:r>
            <w:r w:rsidRPr="0055362D">
              <w:rPr>
                <w:rFonts w:ascii="Arial" w:hAnsi="Arial" w:cs="Arial"/>
                <w:sz w:val="16"/>
                <w:szCs w:val="16"/>
              </w:rPr>
              <w:t>i</w:t>
            </w:r>
            <w:r w:rsidRPr="0055362D">
              <w:rPr>
                <w:rFonts w:ascii="Arial" w:hAnsi="Arial" w:cs="Arial"/>
                <w:sz w:val="16"/>
                <w:szCs w:val="16"/>
              </w:rPr>
              <w:t>onen erläutern</w:t>
            </w:r>
          </w:p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g) Aufgaben und typische Anforderungen ausgewählter Büroa</w:t>
            </w:r>
            <w:r w:rsidRPr="0055362D">
              <w:rPr>
                <w:rFonts w:ascii="Arial" w:hAnsi="Arial" w:cs="Arial"/>
                <w:sz w:val="16"/>
                <w:szCs w:val="16"/>
              </w:rPr>
              <w:t>r</w:t>
            </w:r>
            <w:r w:rsidRPr="0055362D">
              <w:rPr>
                <w:rFonts w:ascii="Arial" w:hAnsi="Arial" w:cs="Arial"/>
                <w:sz w:val="16"/>
                <w:szCs w:val="16"/>
              </w:rPr>
              <w:t>beitsplätze darstellen</w:t>
            </w:r>
          </w:p>
          <w:p w:rsidR="00CC71FE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h) Formen der Arbeitsorganisation im Ausbildungsbetrieb da</w:t>
            </w:r>
            <w:r w:rsidRPr="0055362D">
              <w:rPr>
                <w:rFonts w:ascii="Arial" w:hAnsi="Arial" w:cs="Arial"/>
                <w:sz w:val="16"/>
                <w:szCs w:val="16"/>
              </w:rPr>
              <w:t>r</w:t>
            </w:r>
            <w:r w:rsidRPr="0055362D">
              <w:rPr>
                <w:rFonts w:ascii="Arial" w:hAnsi="Arial" w:cs="Arial"/>
                <w:sz w:val="16"/>
                <w:szCs w:val="16"/>
              </w:rPr>
              <w:t>stellen und zur Verbesserung von Arbeitsvorgängen im eig</w:t>
            </w:r>
            <w:r w:rsidRPr="0055362D">
              <w:rPr>
                <w:rFonts w:ascii="Arial" w:hAnsi="Arial" w:cs="Arial"/>
                <w:sz w:val="16"/>
                <w:szCs w:val="16"/>
              </w:rPr>
              <w:t>e</w:t>
            </w:r>
            <w:r w:rsidRPr="0055362D">
              <w:rPr>
                <w:rFonts w:ascii="Arial" w:hAnsi="Arial" w:cs="Arial"/>
                <w:sz w:val="16"/>
                <w:szCs w:val="16"/>
              </w:rPr>
              <w:t>nen Arbeitsbereich beitragen</w:t>
            </w:r>
          </w:p>
          <w:p w:rsidR="007E5016" w:rsidRPr="0055362D" w:rsidRDefault="007E5016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CC71FE" w:rsidRPr="00E019CB" w:rsidRDefault="00CC71FE">
            <w:pPr>
              <w:rPr>
                <w:rFonts w:ascii="Arial" w:hAnsi="Arial" w:cs="Arial"/>
              </w:rPr>
            </w:pPr>
          </w:p>
        </w:tc>
      </w:tr>
      <w:tr w:rsidR="004B0AF5" w:rsidRPr="00E019CB" w:rsidTr="00480172">
        <w:tc>
          <w:tcPr>
            <w:tcW w:w="534" w:type="dxa"/>
            <w:shd w:val="clear" w:color="auto" w:fill="auto"/>
          </w:tcPr>
          <w:p w:rsidR="004B0AF5" w:rsidRPr="00E019CB" w:rsidRDefault="00074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0AF5" w:rsidRPr="00E019CB">
              <w:rPr>
                <w:rFonts w:ascii="Arial" w:hAnsi="Arial" w:cs="Arial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4B0AF5" w:rsidRPr="00E019CB" w:rsidRDefault="00074002">
            <w:pPr>
              <w:rPr>
                <w:rFonts w:ascii="Arial" w:hAnsi="Arial" w:cs="Arial"/>
              </w:rPr>
            </w:pPr>
            <w:r w:rsidRPr="00074002">
              <w:rPr>
                <w:rFonts w:ascii="Arial" w:hAnsi="Arial" w:cs="Arial"/>
              </w:rPr>
              <w:t>Organisation des Arbeitspla</w:t>
            </w:r>
            <w:r w:rsidRPr="00074002">
              <w:rPr>
                <w:rFonts w:ascii="Arial" w:hAnsi="Arial" w:cs="Arial"/>
              </w:rPr>
              <w:t>t</w:t>
            </w:r>
            <w:r w:rsidRPr="00074002">
              <w:rPr>
                <w:rFonts w:ascii="Arial" w:hAnsi="Arial" w:cs="Arial"/>
              </w:rPr>
              <w:t xml:space="preserve">zes </w:t>
            </w:r>
          </w:p>
        </w:tc>
        <w:tc>
          <w:tcPr>
            <w:tcW w:w="4819" w:type="dxa"/>
            <w:shd w:val="clear" w:color="auto" w:fill="auto"/>
          </w:tcPr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a) wichtige Vorschriften für Büroarbeitsplätze beachten</w:t>
            </w:r>
          </w:p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b) Möglichkeiten der Arbeitsplatz- und Arbeitsraumgestaltung unter Berücksichtigung ergonomischer Grundsätze an Be</w:t>
            </w:r>
            <w:r w:rsidRPr="0055362D">
              <w:rPr>
                <w:rFonts w:ascii="Arial" w:hAnsi="Arial" w:cs="Arial"/>
                <w:sz w:val="16"/>
                <w:szCs w:val="16"/>
              </w:rPr>
              <w:t>i</w:t>
            </w:r>
            <w:r w:rsidRPr="0055362D">
              <w:rPr>
                <w:rFonts w:ascii="Arial" w:hAnsi="Arial" w:cs="Arial"/>
                <w:sz w:val="16"/>
                <w:szCs w:val="16"/>
              </w:rPr>
              <w:t>spielen des Ausbildungsbetriebes erläutern</w:t>
            </w:r>
          </w:p>
          <w:p w:rsidR="004B0AF5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c) den eigenen Arbeitsplatz sachgerecht gestalten</w:t>
            </w:r>
          </w:p>
          <w:p w:rsidR="007E5016" w:rsidRPr="0055362D" w:rsidRDefault="007E5016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4B0AF5" w:rsidRPr="00E019CB" w:rsidRDefault="004B0AF5">
            <w:pPr>
              <w:rPr>
                <w:rFonts w:ascii="Arial" w:hAnsi="Arial" w:cs="Arial"/>
              </w:rPr>
            </w:pPr>
          </w:p>
        </w:tc>
      </w:tr>
    </w:tbl>
    <w:p w:rsidR="0055362D" w:rsidRDefault="0055362D">
      <w:r>
        <w:br w:type="page"/>
      </w:r>
    </w:p>
    <w:p w:rsidR="007164A7" w:rsidRDefault="007164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19"/>
        <w:gridCol w:w="2177"/>
      </w:tblGrid>
      <w:tr w:rsidR="00074002" w:rsidRPr="00E019CB" w:rsidTr="00480172">
        <w:tc>
          <w:tcPr>
            <w:tcW w:w="534" w:type="dxa"/>
            <w:shd w:val="clear" w:color="auto" w:fill="auto"/>
          </w:tcPr>
          <w:p w:rsidR="00074002" w:rsidRPr="00E019CB" w:rsidRDefault="00074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074002" w:rsidRPr="00E019CB" w:rsidRDefault="00074002" w:rsidP="009D41D0">
            <w:pPr>
              <w:rPr>
                <w:rFonts w:ascii="Arial" w:hAnsi="Arial" w:cs="Arial"/>
              </w:rPr>
            </w:pPr>
            <w:r w:rsidRPr="00074002">
              <w:rPr>
                <w:rFonts w:ascii="Arial" w:hAnsi="Arial" w:cs="Arial"/>
              </w:rPr>
              <w:t>Arbeits- und Organisation</w:t>
            </w:r>
            <w:r w:rsidRPr="00074002">
              <w:rPr>
                <w:rFonts w:ascii="Arial" w:hAnsi="Arial" w:cs="Arial"/>
              </w:rPr>
              <w:t>s</w:t>
            </w:r>
            <w:r w:rsidRPr="00074002">
              <w:rPr>
                <w:rFonts w:ascii="Arial" w:hAnsi="Arial" w:cs="Arial"/>
              </w:rPr>
              <w:t>mittel</w:t>
            </w:r>
          </w:p>
        </w:tc>
        <w:tc>
          <w:tcPr>
            <w:tcW w:w="4819" w:type="dxa"/>
            <w:shd w:val="clear" w:color="auto" w:fill="auto"/>
          </w:tcPr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a) betriebliche Arbeits- und Organisationsmittel, insbesondere Büromaschinen und -geräte, Vordrucke und Vervielfältigung</w:t>
            </w:r>
            <w:r w:rsidRPr="0055362D">
              <w:rPr>
                <w:rFonts w:ascii="Arial" w:hAnsi="Arial" w:cs="Arial"/>
                <w:sz w:val="16"/>
                <w:szCs w:val="16"/>
              </w:rPr>
              <w:t>s</w:t>
            </w:r>
            <w:r w:rsidRPr="0055362D">
              <w:rPr>
                <w:rFonts w:ascii="Arial" w:hAnsi="Arial" w:cs="Arial"/>
                <w:sz w:val="16"/>
                <w:szCs w:val="16"/>
              </w:rPr>
              <w:t>geräte, fachgerecht handhaben</w:t>
            </w:r>
          </w:p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b) Arbeits- und Organisationsmittel wirtschaftlich und ökologisch einsetzen</w:t>
            </w:r>
          </w:p>
          <w:p w:rsidR="00074002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c) Wartung und Instandsetzung von Büromaschinen und-geräten veranlassen</w:t>
            </w:r>
          </w:p>
          <w:p w:rsidR="007E5016" w:rsidRPr="0055362D" w:rsidRDefault="007E5016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074002" w:rsidRPr="00E019CB" w:rsidRDefault="00074002">
            <w:pPr>
              <w:rPr>
                <w:rFonts w:ascii="Arial" w:hAnsi="Arial" w:cs="Arial"/>
              </w:rPr>
            </w:pPr>
          </w:p>
        </w:tc>
      </w:tr>
      <w:tr w:rsidR="004B0AF5" w:rsidRPr="00E019CB" w:rsidTr="00480172">
        <w:tc>
          <w:tcPr>
            <w:tcW w:w="534" w:type="dxa"/>
            <w:shd w:val="clear" w:color="auto" w:fill="auto"/>
          </w:tcPr>
          <w:p w:rsidR="004B0AF5" w:rsidRPr="00E019CB" w:rsidRDefault="00BE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D41D0" w:rsidRPr="00E019CB">
              <w:rPr>
                <w:rFonts w:ascii="Arial" w:hAnsi="Arial" w:cs="Arial"/>
              </w:rPr>
              <w:t>.2</w:t>
            </w:r>
          </w:p>
        </w:tc>
        <w:tc>
          <w:tcPr>
            <w:tcW w:w="1701" w:type="dxa"/>
            <w:shd w:val="clear" w:color="auto" w:fill="auto"/>
          </w:tcPr>
          <w:p w:rsidR="009D41D0" w:rsidRPr="00E019CB" w:rsidRDefault="009D41D0" w:rsidP="009D41D0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Bürowirt</w:t>
            </w:r>
            <w:r w:rsidR="005346F2">
              <w:rPr>
                <w:rFonts w:ascii="Arial" w:hAnsi="Arial" w:cs="Arial"/>
              </w:rPr>
              <w:t>-</w:t>
            </w:r>
            <w:proofErr w:type="spellStart"/>
            <w:r w:rsidRPr="00E019CB">
              <w:rPr>
                <w:rFonts w:ascii="Arial" w:hAnsi="Arial" w:cs="Arial"/>
              </w:rPr>
              <w:t>schaftliche</w:t>
            </w:r>
            <w:proofErr w:type="spellEnd"/>
            <w:r w:rsidRPr="00E019CB">
              <w:rPr>
                <w:rFonts w:ascii="Arial" w:hAnsi="Arial" w:cs="Arial"/>
              </w:rPr>
              <w:t xml:space="preserve"> A</w:t>
            </w:r>
            <w:r w:rsidRPr="00E019CB">
              <w:rPr>
                <w:rFonts w:ascii="Arial" w:hAnsi="Arial" w:cs="Arial"/>
              </w:rPr>
              <w:t>b</w:t>
            </w:r>
            <w:r w:rsidRPr="00E019CB">
              <w:rPr>
                <w:rFonts w:ascii="Arial" w:hAnsi="Arial" w:cs="Arial"/>
              </w:rPr>
              <w:t xml:space="preserve">läufe </w:t>
            </w:r>
          </w:p>
          <w:p w:rsidR="004B0AF5" w:rsidRPr="00E019CB" w:rsidRDefault="004B0AF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a) Büromaterial verwalten</w:t>
            </w:r>
          </w:p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b) Posteingang bearbeiten, Postverteilung durchführen und Postausgang kostenbewusst bearbeiten</w:t>
            </w:r>
          </w:p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 xml:space="preserve">c) </w:t>
            </w:r>
            <w:proofErr w:type="spellStart"/>
            <w:r w:rsidRPr="0055362D">
              <w:rPr>
                <w:rFonts w:ascii="Arial" w:hAnsi="Arial" w:cs="Arial"/>
                <w:sz w:val="16"/>
                <w:szCs w:val="16"/>
              </w:rPr>
              <w:t>Registraturarbeiten</w:t>
            </w:r>
            <w:proofErr w:type="spellEnd"/>
            <w:r w:rsidRPr="0055362D">
              <w:rPr>
                <w:rFonts w:ascii="Arial" w:hAnsi="Arial" w:cs="Arial"/>
                <w:sz w:val="16"/>
                <w:szCs w:val="16"/>
              </w:rPr>
              <w:t xml:space="preserve"> unter Beachtung betrieblicher und geset</w:t>
            </w:r>
            <w:r w:rsidRPr="0055362D">
              <w:rPr>
                <w:rFonts w:ascii="Arial" w:hAnsi="Arial" w:cs="Arial"/>
                <w:sz w:val="16"/>
                <w:szCs w:val="16"/>
              </w:rPr>
              <w:t>z</w:t>
            </w:r>
            <w:r w:rsidRPr="0055362D">
              <w:rPr>
                <w:rFonts w:ascii="Arial" w:hAnsi="Arial" w:cs="Arial"/>
                <w:sz w:val="16"/>
                <w:szCs w:val="16"/>
              </w:rPr>
              <w:t>licher Aufbewahrungsfristen durchführen</w:t>
            </w:r>
          </w:p>
          <w:p w:rsidR="00074002" w:rsidRPr="0055362D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d) Dateien und Karteien führen und zur Erfüllung kaufmänn</w:t>
            </w:r>
            <w:r w:rsidRPr="0055362D">
              <w:rPr>
                <w:rFonts w:ascii="Arial" w:hAnsi="Arial" w:cs="Arial"/>
                <w:sz w:val="16"/>
                <w:szCs w:val="16"/>
              </w:rPr>
              <w:t>i</w:t>
            </w:r>
            <w:r w:rsidRPr="0055362D">
              <w:rPr>
                <w:rFonts w:ascii="Arial" w:hAnsi="Arial" w:cs="Arial"/>
                <w:sz w:val="16"/>
                <w:szCs w:val="16"/>
              </w:rPr>
              <w:t>scher Arbeitsaufgaben einsetzen</w:t>
            </w:r>
          </w:p>
          <w:p w:rsidR="004B0AF5" w:rsidRDefault="00074002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e) Termine planen und überwachen; bei Terminabweichungen erforderliche Maßnahmen einleiten</w:t>
            </w:r>
          </w:p>
          <w:p w:rsidR="007E5016" w:rsidRPr="0055362D" w:rsidRDefault="007E5016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4B0AF5" w:rsidRPr="00E019CB" w:rsidRDefault="004B0AF5">
            <w:pPr>
              <w:rPr>
                <w:rFonts w:ascii="Arial" w:hAnsi="Arial" w:cs="Arial"/>
              </w:rPr>
            </w:pPr>
          </w:p>
        </w:tc>
      </w:tr>
      <w:tr w:rsidR="004B0AF5" w:rsidRPr="00E019CB" w:rsidTr="00480172">
        <w:tc>
          <w:tcPr>
            <w:tcW w:w="534" w:type="dxa"/>
            <w:shd w:val="clear" w:color="auto" w:fill="auto"/>
          </w:tcPr>
          <w:p w:rsidR="004B0AF5" w:rsidRPr="00E019CB" w:rsidRDefault="00544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1701" w:type="dxa"/>
            <w:shd w:val="clear" w:color="auto" w:fill="auto"/>
          </w:tcPr>
          <w:p w:rsidR="005442DE" w:rsidRPr="005442DE" w:rsidRDefault="005442DE" w:rsidP="005442DE">
            <w:pPr>
              <w:rPr>
                <w:rFonts w:ascii="Arial" w:hAnsi="Arial" w:cs="Arial"/>
              </w:rPr>
            </w:pPr>
            <w:proofErr w:type="spellStart"/>
            <w:r w:rsidRPr="005442DE">
              <w:rPr>
                <w:rFonts w:ascii="Arial" w:hAnsi="Arial" w:cs="Arial"/>
              </w:rPr>
              <w:t>Bürokom</w:t>
            </w:r>
            <w:proofErr w:type="spellEnd"/>
            <w:r w:rsidR="00CA5D61">
              <w:rPr>
                <w:rFonts w:ascii="Arial" w:hAnsi="Arial" w:cs="Arial"/>
              </w:rPr>
              <w:t>-</w:t>
            </w:r>
            <w:proofErr w:type="spellStart"/>
            <w:r w:rsidRPr="005442DE">
              <w:rPr>
                <w:rFonts w:ascii="Arial" w:hAnsi="Arial" w:cs="Arial"/>
              </w:rPr>
              <w:t>munikations</w:t>
            </w:r>
            <w:proofErr w:type="spellEnd"/>
            <w:r w:rsidR="00CA5D61">
              <w:rPr>
                <w:rFonts w:ascii="Arial" w:hAnsi="Arial" w:cs="Arial"/>
              </w:rPr>
              <w:t>-</w:t>
            </w:r>
            <w:r w:rsidRPr="005442DE">
              <w:rPr>
                <w:rFonts w:ascii="Arial" w:hAnsi="Arial" w:cs="Arial"/>
              </w:rPr>
              <w:t>techniken</w:t>
            </w:r>
          </w:p>
          <w:p w:rsidR="004B0AF5" w:rsidRPr="00E019CB" w:rsidRDefault="004B0AF5" w:rsidP="005442D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5442DE" w:rsidRPr="0055362D" w:rsidRDefault="005442DE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a) unterschiedliche betriebliche Arbeitsaufgaben mit Hilfe von Bürokommunikationstechniken lösen</w:t>
            </w:r>
          </w:p>
          <w:p w:rsidR="005442DE" w:rsidRPr="0055362D" w:rsidRDefault="005442DE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b) Auswirkungen von Bürokommunikationstechniken auf A</w:t>
            </w:r>
            <w:r w:rsidRPr="0055362D">
              <w:rPr>
                <w:rFonts w:ascii="Arial" w:hAnsi="Arial" w:cs="Arial"/>
                <w:sz w:val="16"/>
                <w:szCs w:val="16"/>
              </w:rPr>
              <w:t>r</w:t>
            </w:r>
            <w:r w:rsidRPr="0055362D">
              <w:rPr>
                <w:rFonts w:ascii="Arial" w:hAnsi="Arial" w:cs="Arial"/>
                <w:sz w:val="16"/>
                <w:szCs w:val="16"/>
              </w:rPr>
              <w:t>beitsorganisation, Arbeitsbedingungen und Arbeitsanford</w:t>
            </w:r>
            <w:r w:rsidRPr="0055362D">
              <w:rPr>
                <w:rFonts w:ascii="Arial" w:hAnsi="Arial" w:cs="Arial"/>
                <w:sz w:val="16"/>
                <w:szCs w:val="16"/>
              </w:rPr>
              <w:t>e</w:t>
            </w:r>
            <w:r w:rsidRPr="0055362D">
              <w:rPr>
                <w:rFonts w:ascii="Arial" w:hAnsi="Arial" w:cs="Arial"/>
                <w:sz w:val="16"/>
                <w:szCs w:val="16"/>
              </w:rPr>
              <w:t>rungen an Beispielen des Ausbildungsbetriebes abschätzen</w:t>
            </w:r>
          </w:p>
          <w:p w:rsidR="005442DE" w:rsidRPr="0055362D" w:rsidRDefault="005442DE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c) Fachliteratur, Dokumentationen und andere Hilfsmittel nutzen</w:t>
            </w:r>
          </w:p>
          <w:p w:rsidR="005442DE" w:rsidRPr="0055362D" w:rsidRDefault="005442DE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d) die Notwendigkeit der Pflege gespeicherter Informationen an Beispielen des Ausbildungsbetriebes darstellen</w:t>
            </w:r>
          </w:p>
          <w:p w:rsidR="005442DE" w:rsidRPr="0055362D" w:rsidRDefault="005442DE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e) Daten sichern, Datensicherung begründen, unterschiedliche Verfahren aufzeigen</w:t>
            </w:r>
          </w:p>
          <w:p w:rsidR="005442DE" w:rsidRPr="0055362D" w:rsidRDefault="005442DE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f) Vorschriften und Richtlinien des Datenschutzes im Ausbi</w:t>
            </w:r>
            <w:r w:rsidRPr="0055362D">
              <w:rPr>
                <w:rFonts w:ascii="Arial" w:hAnsi="Arial" w:cs="Arial"/>
                <w:sz w:val="16"/>
                <w:szCs w:val="16"/>
              </w:rPr>
              <w:t>l</w:t>
            </w:r>
            <w:r w:rsidRPr="0055362D">
              <w:rPr>
                <w:rFonts w:ascii="Arial" w:hAnsi="Arial" w:cs="Arial"/>
                <w:sz w:val="16"/>
                <w:szCs w:val="16"/>
              </w:rPr>
              <w:t>dungsbetrieb einhalten</w:t>
            </w:r>
          </w:p>
          <w:p w:rsidR="004B0AF5" w:rsidRDefault="005442DE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55362D">
              <w:rPr>
                <w:rFonts w:ascii="Arial" w:hAnsi="Arial" w:cs="Arial"/>
                <w:sz w:val="16"/>
                <w:szCs w:val="16"/>
              </w:rPr>
              <w:t>g) Schutzvorschriften und Betriebsvereinbarungen für Bil</w:t>
            </w:r>
            <w:r w:rsidRPr="0055362D">
              <w:rPr>
                <w:rFonts w:ascii="Arial" w:hAnsi="Arial" w:cs="Arial"/>
                <w:sz w:val="16"/>
                <w:szCs w:val="16"/>
              </w:rPr>
              <w:t>d</w:t>
            </w:r>
            <w:r w:rsidRPr="0055362D">
              <w:rPr>
                <w:rFonts w:ascii="Arial" w:hAnsi="Arial" w:cs="Arial"/>
                <w:sz w:val="16"/>
                <w:szCs w:val="16"/>
              </w:rPr>
              <w:t>schirmarbeitsplätze beachten</w:t>
            </w:r>
          </w:p>
          <w:p w:rsidR="007E5016" w:rsidRPr="0055362D" w:rsidRDefault="007E5016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4B0AF5" w:rsidRPr="00E019CB" w:rsidRDefault="004B0AF5">
            <w:pPr>
              <w:rPr>
                <w:rFonts w:ascii="Arial" w:hAnsi="Arial" w:cs="Arial"/>
              </w:rPr>
            </w:pPr>
          </w:p>
        </w:tc>
      </w:tr>
    </w:tbl>
    <w:p w:rsidR="007164A7" w:rsidRDefault="007164A7"/>
    <w:p w:rsidR="007164A7" w:rsidRDefault="007164A7">
      <w:pPr>
        <w:overflowPunct/>
        <w:autoSpaceDE/>
        <w:autoSpaceDN/>
        <w:adjustRightInd/>
        <w:textAlignment w:val="auto"/>
      </w:pPr>
      <w:r>
        <w:br w:type="page"/>
      </w:r>
    </w:p>
    <w:p w:rsidR="0004003A" w:rsidRDefault="0004003A"/>
    <w:p w:rsidR="007164A7" w:rsidRDefault="007164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19"/>
        <w:gridCol w:w="2177"/>
      </w:tblGrid>
      <w:tr w:rsidR="0004003A" w:rsidRPr="00E019CB" w:rsidTr="00240FF9">
        <w:tc>
          <w:tcPr>
            <w:tcW w:w="534" w:type="dxa"/>
            <w:shd w:val="clear" w:color="auto" w:fill="D9D9D9"/>
          </w:tcPr>
          <w:p w:rsidR="0004003A" w:rsidRPr="00E019CB" w:rsidRDefault="0004003A" w:rsidP="00240FF9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lfd. Nr.</w:t>
            </w:r>
          </w:p>
        </w:tc>
        <w:tc>
          <w:tcPr>
            <w:tcW w:w="1701" w:type="dxa"/>
            <w:shd w:val="clear" w:color="auto" w:fill="D9D9D9"/>
          </w:tcPr>
          <w:p w:rsidR="0004003A" w:rsidRPr="00E019CB" w:rsidRDefault="0004003A" w:rsidP="00240FF9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Teil des Ausbi</w:t>
            </w:r>
            <w:r w:rsidRPr="00E019CB">
              <w:rPr>
                <w:rFonts w:ascii="Arial" w:hAnsi="Arial" w:cs="Arial"/>
              </w:rPr>
              <w:t>l</w:t>
            </w:r>
            <w:r w:rsidRPr="00E019CB">
              <w:rPr>
                <w:rFonts w:ascii="Arial" w:hAnsi="Arial" w:cs="Arial"/>
              </w:rPr>
              <w:t>dungs</w:t>
            </w:r>
            <w:r>
              <w:rPr>
                <w:rFonts w:ascii="Arial" w:hAnsi="Arial" w:cs="Arial"/>
              </w:rPr>
              <w:t>-</w:t>
            </w:r>
            <w:r w:rsidRPr="00E019CB">
              <w:rPr>
                <w:rFonts w:ascii="Arial" w:hAnsi="Arial" w:cs="Arial"/>
              </w:rPr>
              <w:t>berufsbildes</w:t>
            </w:r>
          </w:p>
        </w:tc>
        <w:tc>
          <w:tcPr>
            <w:tcW w:w="4819" w:type="dxa"/>
            <w:shd w:val="clear" w:color="auto" w:fill="D9D9D9"/>
          </w:tcPr>
          <w:p w:rsidR="0004003A" w:rsidRPr="00E019CB" w:rsidRDefault="0004003A" w:rsidP="00240FF9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Zu vermittelndes Fähigkeiten und Kenntnisse</w:t>
            </w:r>
          </w:p>
        </w:tc>
        <w:tc>
          <w:tcPr>
            <w:tcW w:w="2177" w:type="dxa"/>
            <w:shd w:val="clear" w:color="auto" w:fill="D9D9D9"/>
          </w:tcPr>
          <w:p w:rsidR="0004003A" w:rsidRPr="00E019CB" w:rsidRDefault="0004003A" w:rsidP="00240FF9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Abteilung</w:t>
            </w:r>
          </w:p>
          <w:p w:rsidR="0004003A" w:rsidRPr="00E019CB" w:rsidRDefault="0004003A" w:rsidP="00240FF9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Zeit</w:t>
            </w:r>
          </w:p>
          <w:p w:rsidR="0004003A" w:rsidRPr="00E019CB" w:rsidRDefault="0004003A" w:rsidP="00240FF9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Ausbildungsform</w:t>
            </w:r>
          </w:p>
        </w:tc>
      </w:tr>
      <w:tr w:rsidR="00FE5C89" w:rsidRPr="00E019CB" w:rsidTr="00480172">
        <w:tc>
          <w:tcPr>
            <w:tcW w:w="534" w:type="dxa"/>
            <w:shd w:val="clear" w:color="auto" w:fill="auto"/>
          </w:tcPr>
          <w:p w:rsidR="00FE5C89" w:rsidRPr="00E019CB" w:rsidRDefault="00FE5C8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FE5C89" w:rsidRPr="00E019CB" w:rsidRDefault="00FE5C89" w:rsidP="0048017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FE5C89" w:rsidRPr="00FE5C89" w:rsidRDefault="007164A7" w:rsidP="00FE5C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Kaufmännische Steuerung / Lager</w:t>
            </w:r>
          </w:p>
        </w:tc>
        <w:tc>
          <w:tcPr>
            <w:tcW w:w="2177" w:type="dxa"/>
            <w:shd w:val="clear" w:color="auto" w:fill="auto"/>
          </w:tcPr>
          <w:p w:rsidR="00FE5C89" w:rsidRPr="00FE5C89" w:rsidRDefault="00EF54CA" w:rsidP="00EF54C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  <w:r w:rsidR="00FE5C89" w:rsidRPr="00FE5C89">
              <w:rPr>
                <w:rFonts w:ascii="Arial" w:hAnsi="Arial" w:cs="Arial"/>
                <w:b/>
                <w:color w:val="FF0000"/>
              </w:rPr>
              <w:t xml:space="preserve"> – 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="00FE5C89" w:rsidRPr="00FE5C89">
              <w:rPr>
                <w:rFonts w:ascii="Arial" w:hAnsi="Arial" w:cs="Arial"/>
                <w:b/>
                <w:color w:val="FF0000"/>
              </w:rPr>
              <w:t xml:space="preserve"> Monate</w:t>
            </w:r>
          </w:p>
        </w:tc>
      </w:tr>
      <w:tr w:rsidR="009D41D0" w:rsidRPr="00E019CB" w:rsidTr="00480172">
        <w:tc>
          <w:tcPr>
            <w:tcW w:w="534" w:type="dxa"/>
            <w:shd w:val="clear" w:color="auto" w:fill="auto"/>
          </w:tcPr>
          <w:p w:rsidR="009D41D0" w:rsidRPr="00E019CB" w:rsidRDefault="00FE5C89" w:rsidP="00FE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701" w:type="dxa"/>
            <w:shd w:val="clear" w:color="auto" w:fill="auto"/>
          </w:tcPr>
          <w:p w:rsidR="009D41D0" w:rsidRPr="00E019CB" w:rsidRDefault="00FE5C89" w:rsidP="0048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Statistik</w:t>
            </w:r>
          </w:p>
        </w:tc>
        <w:tc>
          <w:tcPr>
            <w:tcW w:w="4819" w:type="dxa"/>
            <w:shd w:val="clear" w:color="auto" w:fill="auto"/>
          </w:tcPr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a) Anwendungsmöglichkeiten von Statistiken im Ausbildungsb</w:t>
            </w:r>
            <w:r w:rsidRPr="00FE5C89">
              <w:rPr>
                <w:rFonts w:ascii="Arial" w:hAnsi="Arial" w:cs="Arial"/>
                <w:sz w:val="16"/>
                <w:szCs w:val="16"/>
              </w:rPr>
              <w:t>e</w:t>
            </w:r>
            <w:r w:rsidRPr="00FE5C89">
              <w:rPr>
                <w:rFonts w:ascii="Arial" w:hAnsi="Arial" w:cs="Arial"/>
                <w:sz w:val="16"/>
                <w:szCs w:val="16"/>
              </w:rPr>
              <w:t>trieb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erläutern</w:t>
            </w:r>
          </w:p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b) Daten für die Erstellung von Statistiken beschaffen,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aufbere</w:t>
            </w:r>
            <w:r w:rsidRPr="00FE5C89">
              <w:rPr>
                <w:rFonts w:ascii="Arial" w:hAnsi="Arial" w:cs="Arial"/>
                <w:sz w:val="16"/>
                <w:szCs w:val="16"/>
              </w:rPr>
              <w:t>i</w:t>
            </w:r>
            <w:r w:rsidRPr="00FE5C89">
              <w:rPr>
                <w:rFonts w:ascii="Arial" w:hAnsi="Arial" w:cs="Arial"/>
                <w:sz w:val="16"/>
                <w:szCs w:val="16"/>
              </w:rPr>
              <w:t>ten und in geeigneter Form darstellen</w:t>
            </w:r>
          </w:p>
          <w:p w:rsidR="009D41D0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c) Statistiken auswerten und Ergebnisse entscheidungsorientiert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bewerten</w:t>
            </w:r>
          </w:p>
          <w:p w:rsidR="007E5016" w:rsidRPr="00893D20" w:rsidRDefault="007E5016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9D41D0" w:rsidRPr="00E019CB" w:rsidRDefault="009D41D0">
            <w:pPr>
              <w:rPr>
                <w:rFonts w:ascii="Arial" w:hAnsi="Arial" w:cs="Arial"/>
              </w:rPr>
            </w:pPr>
          </w:p>
        </w:tc>
      </w:tr>
      <w:tr w:rsidR="009D41D0" w:rsidRPr="00E019CB" w:rsidTr="00480172">
        <w:tc>
          <w:tcPr>
            <w:tcW w:w="534" w:type="dxa"/>
            <w:shd w:val="clear" w:color="auto" w:fill="auto"/>
          </w:tcPr>
          <w:p w:rsidR="009D41D0" w:rsidRPr="00E019CB" w:rsidRDefault="00FE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41D0" w:rsidRPr="00E019CB">
              <w:rPr>
                <w:rFonts w:ascii="Arial" w:hAnsi="Arial" w:cs="Arial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9D41D0" w:rsidRPr="00E019CB" w:rsidRDefault="00FE5C89" w:rsidP="009D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Kaufmännische Steuerung und Kontrolle</w:t>
            </w:r>
          </w:p>
          <w:p w:rsidR="009D41D0" w:rsidRPr="00E019CB" w:rsidRDefault="009D41D0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a) Notwendigkeit einer laufenden Überwachung 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Wirtschaf</w:t>
            </w:r>
            <w:r w:rsidRPr="00FE5C89">
              <w:rPr>
                <w:rFonts w:ascii="Arial" w:hAnsi="Arial" w:cs="Arial"/>
                <w:sz w:val="16"/>
                <w:szCs w:val="16"/>
              </w:rPr>
              <w:t>t</w:t>
            </w:r>
            <w:r w:rsidRPr="00FE5C89">
              <w:rPr>
                <w:rFonts w:ascii="Arial" w:hAnsi="Arial" w:cs="Arial"/>
                <w:sz w:val="16"/>
                <w:szCs w:val="16"/>
              </w:rPr>
              <w:t>lichkeit der betrieblichen Leistungserstellung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und Leistung</w:t>
            </w:r>
            <w:r w:rsidRPr="00FE5C89">
              <w:rPr>
                <w:rFonts w:ascii="Arial" w:hAnsi="Arial" w:cs="Arial"/>
                <w:sz w:val="16"/>
                <w:szCs w:val="16"/>
              </w:rPr>
              <w:t>s</w:t>
            </w:r>
            <w:r w:rsidRPr="00FE5C89">
              <w:rPr>
                <w:rFonts w:ascii="Arial" w:hAnsi="Arial" w:cs="Arial"/>
                <w:sz w:val="16"/>
                <w:szCs w:val="16"/>
              </w:rPr>
              <w:t>verwertung begründen</w:t>
            </w:r>
          </w:p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b) an kaufmännischen Steuerungs-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Überwachungsaufgaben mitwirken</w:t>
            </w:r>
          </w:p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c) das Rechnungswesen als Instrument kaufmännischer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Steu</w:t>
            </w:r>
            <w:r w:rsidRPr="00FE5C89">
              <w:rPr>
                <w:rFonts w:ascii="Arial" w:hAnsi="Arial" w:cs="Arial"/>
                <w:sz w:val="16"/>
                <w:szCs w:val="16"/>
              </w:rPr>
              <w:t>e</w:t>
            </w:r>
            <w:r w:rsidRPr="00FE5C89">
              <w:rPr>
                <w:rFonts w:ascii="Arial" w:hAnsi="Arial" w:cs="Arial"/>
                <w:sz w:val="16"/>
                <w:szCs w:val="16"/>
              </w:rPr>
              <w:t>rung und Kontrolle an Beispielen des Ausbildungsbetriebes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begründen und die Gliederung des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Rechnungswesens erlä</w:t>
            </w:r>
            <w:r w:rsidRPr="00FE5C89">
              <w:rPr>
                <w:rFonts w:ascii="Arial" w:hAnsi="Arial" w:cs="Arial"/>
                <w:sz w:val="16"/>
                <w:szCs w:val="16"/>
              </w:rPr>
              <w:t>u</w:t>
            </w:r>
            <w:r w:rsidRPr="00FE5C89">
              <w:rPr>
                <w:rFonts w:ascii="Arial" w:hAnsi="Arial" w:cs="Arial"/>
                <w:sz w:val="16"/>
                <w:szCs w:val="16"/>
              </w:rPr>
              <w:t>tern</w:t>
            </w:r>
          </w:p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d) Kostenstruktur des Ausbildungsbetriebes darstellen</w:t>
            </w:r>
          </w:p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e) Kosten und Erträge betrieblicher Leistungen darstellen</w:t>
            </w:r>
          </w:p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f) an Aufgaben des kaufmännischen Berichtswesens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mitwirken</w:t>
            </w:r>
          </w:p>
          <w:p w:rsidR="009D41D0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g) zur Vermeidung von Fehlern bei der Erfassung, Aufbereitung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und Auswertung von Informationen für das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betriebliche Rec</w:t>
            </w:r>
            <w:r w:rsidRPr="00FE5C89">
              <w:rPr>
                <w:rFonts w:ascii="Arial" w:hAnsi="Arial" w:cs="Arial"/>
                <w:sz w:val="16"/>
                <w:szCs w:val="16"/>
              </w:rPr>
              <w:t>h</w:t>
            </w:r>
            <w:r w:rsidRPr="00FE5C89">
              <w:rPr>
                <w:rFonts w:ascii="Arial" w:hAnsi="Arial" w:cs="Arial"/>
                <w:sz w:val="16"/>
                <w:szCs w:val="16"/>
              </w:rPr>
              <w:t>nungswesen beitragen</w:t>
            </w:r>
          </w:p>
          <w:p w:rsidR="007E5016" w:rsidRPr="00893D20" w:rsidRDefault="007E5016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9D41D0" w:rsidRPr="00E019CB" w:rsidRDefault="009D41D0">
            <w:pPr>
              <w:rPr>
                <w:rFonts w:ascii="Arial" w:hAnsi="Arial" w:cs="Arial"/>
              </w:rPr>
            </w:pPr>
          </w:p>
        </w:tc>
      </w:tr>
      <w:tr w:rsidR="00FE5C89" w:rsidRPr="00E019CB" w:rsidTr="00480172">
        <w:tc>
          <w:tcPr>
            <w:tcW w:w="534" w:type="dxa"/>
            <w:shd w:val="clear" w:color="auto" w:fill="auto"/>
          </w:tcPr>
          <w:p w:rsidR="00FE5C89" w:rsidRPr="00E019CB" w:rsidRDefault="00FE5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1701" w:type="dxa"/>
            <w:shd w:val="clear" w:color="auto" w:fill="auto"/>
          </w:tcPr>
          <w:p w:rsidR="00FE5C89" w:rsidRPr="00E019CB" w:rsidRDefault="00FE5C89" w:rsidP="009D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Lagerhaltung</w:t>
            </w:r>
          </w:p>
        </w:tc>
        <w:tc>
          <w:tcPr>
            <w:tcW w:w="4819" w:type="dxa"/>
            <w:shd w:val="clear" w:color="auto" w:fill="auto"/>
          </w:tcPr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a) Aufgaben und Bedeutung der Lagerhaltung erläutern</w:t>
            </w:r>
          </w:p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b) den Arbeitsablauf bei der Lagerhaltung beschreiben</w:t>
            </w:r>
          </w:p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c) Vorgänge im Zusammenhang mit dem Materialeingang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und -ausgang bearbeiten</w:t>
            </w:r>
          </w:p>
          <w:p w:rsidR="00FE5C89" w:rsidRP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d) Materialbestand erfassen, führen und kontrollieren</w:t>
            </w:r>
          </w:p>
          <w:p w:rsidR="00FE5C89" w:rsidRDefault="00FE5C89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E5C89">
              <w:rPr>
                <w:rFonts w:ascii="Arial" w:hAnsi="Arial" w:cs="Arial"/>
                <w:sz w:val="16"/>
                <w:szCs w:val="16"/>
              </w:rPr>
              <w:t>e) Organisationsmittel bei der Lagerung einsetzen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C89">
              <w:rPr>
                <w:rFonts w:ascii="Arial" w:hAnsi="Arial" w:cs="Arial"/>
                <w:sz w:val="16"/>
                <w:szCs w:val="16"/>
              </w:rPr>
              <w:t>Siche</w:t>
            </w:r>
            <w:r w:rsidRPr="00FE5C89">
              <w:rPr>
                <w:rFonts w:ascii="Arial" w:hAnsi="Arial" w:cs="Arial"/>
                <w:sz w:val="16"/>
                <w:szCs w:val="16"/>
              </w:rPr>
              <w:t>r</w:t>
            </w:r>
            <w:r w:rsidRPr="00FE5C89">
              <w:rPr>
                <w:rFonts w:ascii="Arial" w:hAnsi="Arial" w:cs="Arial"/>
                <w:sz w:val="16"/>
                <w:szCs w:val="16"/>
              </w:rPr>
              <w:t>heitsvorschriften beachten</w:t>
            </w:r>
          </w:p>
          <w:p w:rsidR="007E5016" w:rsidRPr="00893D20" w:rsidRDefault="007E5016" w:rsidP="00FE5C89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FE5C89" w:rsidRPr="00E019CB" w:rsidRDefault="00FE5C89">
            <w:pPr>
              <w:rPr>
                <w:rFonts w:ascii="Arial" w:hAnsi="Arial" w:cs="Arial"/>
              </w:rPr>
            </w:pPr>
          </w:p>
        </w:tc>
      </w:tr>
    </w:tbl>
    <w:p w:rsidR="00FE5C89" w:rsidRDefault="00FE5C89"/>
    <w:p w:rsidR="007164A7" w:rsidRDefault="007164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19"/>
        <w:gridCol w:w="2177"/>
      </w:tblGrid>
      <w:tr w:rsidR="007164A7" w:rsidRPr="00E019CB" w:rsidTr="00541E1A">
        <w:trPr>
          <w:trHeight w:val="554"/>
        </w:trPr>
        <w:tc>
          <w:tcPr>
            <w:tcW w:w="534" w:type="dxa"/>
            <w:shd w:val="clear" w:color="auto" w:fill="D9D9D9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lfd. Nr.</w:t>
            </w:r>
          </w:p>
        </w:tc>
        <w:tc>
          <w:tcPr>
            <w:tcW w:w="1701" w:type="dxa"/>
            <w:shd w:val="clear" w:color="auto" w:fill="D9D9D9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Teil des Ausbi</w:t>
            </w:r>
            <w:r w:rsidRPr="00E019CB">
              <w:rPr>
                <w:rFonts w:ascii="Arial" w:hAnsi="Arial" w:cs="Arial"/>
              </w:rPr>
              <w:t>l</w:t>
            </w:r>
            <w:r w:rsidRPr="00E019CB">
              <w:rPr>
                <w:rFonts w:ascii="Arial" w:hAnsi="Arial" w:cs="Arial"/>
              </w:rPr>
              <w:t>dungs</w:t>
            </w:r>
            <w:r>
              <w:rPr>
                <w:rFonts w:ascii="Arial" w:hAnsi="Arial" w:cs="Arial"/>
              </w:rPr>
              <w:t>-</w:t>
            </w:r>
            <w:r w:rsidRPr="00E019CB">
              <w:rPr>
                <w:rFonts w:ascii="Arial" w:hAnsi="Arial" w:cs="Arial"/>
              </w:rPr>
              <w:t>berufsbildes</w:t>
            </w:r>
          </w:p>
        </w:tc>
        <w:tc>
          <w:tcPr>
            <w:tcW w:w="4819" w:type="dxa"/>
            <w:shd w:val="clear" w:color="auto" w:fill="D9D9D9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Zu vermittelndes Fähigkeiten und Kenntnisse</w:t>
            </w:r>
          </w:p>
        </w:tc>
        <w:tc>
          <w:tcPr>
            <w:tcW w:w="2177" w:type="dxa"/>
            <w:shd w:val="clear" w:color="auto" w:fill="D9D9D9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Abteilung</w:t>
            </w:r>
          </w:p>
          <w:p w:rsidR="007164A7" w:rsidRPr="00E019CB" w:rsidRDefault="007164A7" w:rsidP="00541E1A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Zeit</w:t>
            </w:r>
          </w:p>
          <w:p w:rsidR="007164A7" w:rsidRPr="00E019CB" w:rsidRDefault="007164A7" w:rsidP="00541E1A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Ausbildungsform</w:t>
            </w:r>
          </w:p>
        </w:tc>
      </w:tr>
      <w:tr w:rsidR="007E5016" w:rsidRPr="00E019CB" w:rsidTr="00541E1A">
        <w:tc>
          <w:tcPr>
            <w:tcW w:w="534" w:type="dxa"/>
            <w:shd w:val="clear" w:color="auto" w:fill="auto"/>
          </w:tcPr>
          <w:p w:rsidR="007E5016" w:rsidRDefault="007E5016" w:rsidP="00541E1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E5016" w:rsidRDefault="007E5016" w:rsidP="00541E1A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7E5016" w:rsidRPr="003A5B0D" w:rsidRDefault="007E5016" w:rsidP="007E5016">
            <w:pPr>
              <w:rPr>
                <w:rFonts w:ascii="Arial" w:hAnsi="Arial" w:cs="Arial"/>
                <w:sz w:val="16"/>
                <w:szCs w:val="16"/>
              </w:rPr>
            </w:pPr>
            <w:r w:rsidRPr="007E5016">
              <w:rPr>
                <w:rFonts w:ascii="Arial" w:hAnsi="Arial" w:cs="Arial"/>
                <w:b/>
              </w:rPr>
              <w:t>Betriebliches Rechnungswesen</w:t>
            </w:r>
          </w:p>
        </w:tc>
        <w:tc>
          <w:tcPr>
            <w:tcW w:w="2177" w:type="dxa"/>
            <w:shd w:val="clear" w:color="auto" w:fill="auto"/>
          </w:tcPr>
          <w:p w:rsidR="007E5016" w:rsidRDefault="00AD1B69" w:rsidP="00EF54C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  <w:r w:rsidRPr="00E019CB">
              <w:rPr>
                <w:rFonts w:ascii="Arial" w:hAnsi="Arial" w:cs="Arial"/>
                <w:b/>
                <w:color w:val="FF0000"/>
              </w:rPr>
              <w:t xml:space="preserve"> –</w:t>
            </w:r>
            <w:r>
              <w:rPr>
                <w:rFonts w:ascii="Arial" w:hAnsi="Arial" w:cs="Arial"/>
                <w:b/>
                <w:color w:val="FF0000"/>
              </w:rPr>
              <w:t xml:space="preserve"> 6</w:t>
            </w:r>
            <w:r w:rsidRPr="00E019CB">
              <w:rPr>
                <w:rFonts w:ascii="Arial" w:hAnsi="Arial" w:cs="Arial"/>
                <w:b/>
                <w:color w:val="FF0000"/>
              </w:rPr>
              <w:t xml:space="preserve"> Monate</w:t>
            </w:r>
          </w:p>
        </w:tc>
      </w:tr>
      <w:tr w:rsidR="007164A7" w:rsidRPr="00E019CB" w:rsidTr="00541E1A">
        <w:tc>
          <w:tcPr>
            <w:tcW w:w="534" w:type="dxa"/>
            <w:shd w:val="clear" w:color="auto" w:fill="auto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1701" w:type="dxa"/>
            <w:shd w:val="clear" w:color="auto" w:fill="auto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Buchführung</w:t>
            </w:r>
          </w:p>
        </w:tc>
        <w:tc>
          <w:tcPr>
            <w:tcW w:w="4819" w:type="dxa"/>
            <w:shd w:val="clear" w:color="auto" w:fill="auto"/>
          </w:tcPr>
          <w:p w:rsidR="007164A7" w:rsidRPr="003A5B0D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a) Arbeitsabläufe der Buchführung des Ausbildungsbetriebes beschreiben</w:t>
            </w:r>
          </w:p>
          <w:p w:rsidR="007164A7" w:rsidRPr="003A5B0D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b) Belege sachgerecht erfassen</w:t>
            </w:r>
          </w:p>
          <w:p w:rsidR="007164A7" w:rsidRPr="003A5B0D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c) Aufbau des Kontenplanes des Ausbildungsbetriebes erklären</w:t>
            </w:r>
          </w:p>
          <w:p w:rsidR="007164A7" w:rsidRPr="003A5B0D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d) Geschäftsfälle unter Berücksichtigung des Kontenplanes bearbeiten</w:t>
            </w:r>
          </w:p>
          <w:p w:rsidR="007164A7" w:rsidRPr="003A5B0D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e) Kontokorrent-, Bestands- und Erfolgskonten führen</w:t>
            </w:r>
          </w:p>
          <w:p w:rsidR="007164A7" w:rsidRPr="003A5B0D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f) vorbereitende Abschlussarbeiten durchführen</w:t>
            </w:r>
          </w:p>
          <w:p w:rsidR="007164A7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g) Bedeutung von Investitionen an Beispielen des Ausbildung</w:t>
            </w:r>
            <w:r w:rsidRPr="003A5B0D">
              <w:rPr>
                <w:rFonts w:ascii="Arial" w:hAnsi="Arial" w:cs="Arial"/>
                <w:sz w:val="16"/>
                <w:szCs w:val="16"/>
              </w:rPr>
              <w:t>s</w:t>
            </w:r>
            <w:r w:rsidRPr="003A5B0D">
              <w:rPr>
                <w:rFonts w:ascii="Arial" w:hAnsi="Arial" w:cs="Arial"/>
                <w:sz w:val="16"/>
                <w:szCs w:val="16"/>
              </w:rPr>
              <w:t>betriebes erklären</w:t>
            </w:r>
          </w:p>
          <w:p w:rsidR="007164A7" w:rsidRPr="003A5B0D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7164A7" w:rsidRPr="00E019CB" w:rsidRDefault="007164A7" w:rsidP="00EF54CA">
            <w:pPr>
              <w:jc w:val="center"/>
              <w:rPr>
                <w:rFonts w:ascii="Arial" w:hAnsi="Arial" w:cs="Arial"/>
              </w:rPr>
            </w:pPr>
          </w:p>
        </w:tc>
      </w:tr>
      <w:tr w:rsidR="007164A7" w:rsidRPr="00E019CB" w:rsidTr="00541E1A">
        <w:tc>
          <w:tcPr>
            <w:tcW w:w="534" w:type="dxa"/>
            <w:shd w:val="clear" w:color="auto" w:fill="auto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701" w:type="dxa"/>
            <w:shd w:val="clear" w:color="auto" w:fill="auto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Kostenrechnung</w:t>
            </w:r>
          </w:p>
        </w:tc>
        <w:tc>
          <w:tcPr>
            <w:tcW w:w="4819" w:type="dxa"/>
            <w:shd w:val="clear" w:color="auto" w:fill="auto"/>
          </w:tcPr>
          <w:p w:rsidR="007164A7" w:rsidRPr="003A5B0D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a) Aufbau der Kostenrechnung im Ausbildungsbetrieb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5B0D">
              <w:rPr>
                <w:rFonts w:ascii="Arial" w:hAnsi="Arial" w:cs="Arial"/>
                <w:sz w:val="16"/>
                <w:szCs w:val="16"/>
              </w:rPr>
              <w:t>erläutern</w:t>
            </w:r>
          </w:p>
          <w:p w:rsidR="007164A7" w:rsidRPr="003A5B0D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b) Kosten erfassen</w:t>
            </w:r>
          </w:p>
          <w:p w:rsidR="007164A7" w:rsidRPr="003A5B0D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c) mit der Kostenkontrolle verbundene Arbeiten durchführen</w:t>
            </w:r>
          </w:p>
          <w:p w:rsidR="007164A7" w:rsidRPr="003A5B0D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d) Kalkulationsverfahren im Ausbildungsbetrieb beschreiben</w:t>
            </w:r>
          </w:p>
          <w:p w:rsidR="007164A7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3A5B0D">
              <w:rPr>
                <w:rFonts w:ascii="Arial" w:hAnsi="Arial" w:cs="Arial"/>
                <w:sz w:val="16"/>
                <w:szCs w:val="16"/>
              </w:rPr>
              <w:t>e) Kalkulationen nach Anleitung durchführen</w:t>
            </w:r>
          </w:p>
          <w:p w:rsidR="007164A7" w:rsidRPr="00893D20" w:rsidRDefault="007164A7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</w:p>
        </w:tc>
      </w:tr>
      <w:tr w:rsidR="007164A7" w:rsidRPr="00E019CB" w:rsidTr="00541E1A">
        <w:tc>
          <w:tcPr>
            <w:tcW w:w="534" w:type="dxa"/>
            <w:shd w:val="clear" w:color="auto" w:fill="auto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</w:p>
        </w:tc>
        <w:tc>
          <w:tcPr>
            <w:tcW w:w="8697" w:type="dxa"/>
            <w:gridSpan w:val="3"/>
            <w:shd w:val="clear" w:color="auto" w:fill="auto"/>
          </w:tcPr>
          <w:p w:rsidR="007164A7" w:rsidRPr="00B77C50" w:rsidRDefault="007164A7" w:rsidP="00541E1A">
            <w:pPr>
              <w:rPr>
                <w:rFonts w:ascii="Arial" w:hAnsi="Arial" w:cs="Arial"/>
              </w:rPr>
            </w:pPr>
            <w:r w:rsidRPr="00B77C50">
              <w:rPr>
                <w:rFonts w:ascii="Arial" w:hAnsi="Arial" w:cs="Arial"/>
                <w:b/>
              </w:rPr>
              <w:t>in Verbindung mit</w:t>
            </w:r>
          </w:p>
        </w:tc>
      </w:tr>
      <w:tr w:rsidR="007164A7" w:rsidRPr="00E019CB" w:rsidTr="00541E1A">
        <w:tc>
          <w:tcPr>
            <w:tcW w:w="534" w:type="dxa"/>
            <w:shd w:val="clear" w:color="auto" w:fill="auto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164A7" w:rsidRPr="00893D20" w:rsidRDefault="007164A7" w:rsidP="00541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Statistik</w:t>
            </w:r>
          </w:p>
        </w:tc>
        <w:tc>
          <w:tcPr>
            <w:tcW w:w="2177" w:type="dxa"/>
            <w:shd w:val="clear" w:color="auto" w:fill="auto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</w:p>
        </w:tc>
      </w:tr>
      <w:tr w:rsidR="007164A7" w:rsidRPr="00E019CB" w:rsidTr="00541E1A">
        <w:tc>
          <w:tcPr>
            <w:tcW w:w="534" w:type="dxa"/>
            <w:shd w:val="clear" w:color="auto" w:fill="auto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164A7" w:rsidRPr="00893D20" w:rsidRDefault="007164A7" w:rsidP="00541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Kaufmännische Steuerung und Kontrolle</w:t>
            </w:r>
          </w:p>
        </w:tc>
        <w:tc>
          <w:tcPr>
            <w:tcW w:w="2177" w:type="dxa"/>
            <w:shd w:val="clear" w:color="auto" w:fill="auto"/>
          </w:tcPr>
          <w:p w:rsidR="007164A7" w:rsidRPr="00E019CB" w:rsidRDefault="007164A7" w:rsidP="00541E1A">
            <w:pPr>
              <w:rPr>
                <w:rFonts w:ascii="Arial" w:hAnsi="Arial" w:cs="Arial"/>
              </w:rPr>
            </w:pPr>
          </w:p>
        </w:tc>
      </w:tr>
    </w:tbl>
    <w:p w:rsidR="007164A7" w:rsidRDefault="007164A7"/>
    <w:p w:rsidR="00893D20" w:rsidRDefault="00FE5C89">
      <w:r>
        <w:br w:type="page"/>
      </w:r>
    </w:p>
    <w:p w:rsidR="007164A7" w:rsidRDefault="007164A7"/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19"/>
        <w:gridCol w:w="2181"/>
      </w:tblGrid>
      <w:tr w:rsidR="00A81853" w:rsidRPr="00E019CB" w:rsidTr="00F42726">
        <w:tc>
          <w:tcPr>
            <w:tcW w:w="534" w:type="dxa"/>
            <w:shd w:val="clear" w:color="auto" w:fill="D9D9D9"/>
          </w:tcPr>
          <w:p w:rsidR="00A81853" w:rsidRPr="00E019CB" w:rsidRDefault="00A81853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lfd. Nr.</w:t>
            </w:r>
          </w:p>
        </w:tc>
        <w:tc>
          <w:tcPr>
            <w:tcW w:w="1701" w:type="dxa"/>
            <w:shd w:val="clear" w:color="auto" w:fill="D9D9D9"/>
          </w:tcPr>
          <w:p w:rsidR="00A81853" w:rsidRPr="00E019CB" w:rsidRDefault="00A81853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Teil des Ausbi</w:t>
            </w:r>
            <w:r w:rsidRPr="00E019CB">
              <w:rPr>
                <w:rFonts w:ascii="Arial" w:hAnsi="Arial" w:cs="Arial"/>
              </w:rPr>
              <w:t>l</w:t>
            </w:r>
            <w:r w:rsidRPr="00E019CB">
              <w:rPr>
                <w:rFonts w:ascii="Arial" w:hAnsi="Arial" w:cs="Arial"/>
              </w:rPr>
              <w:t>dungs</w:t>
            </w:r>
            <w:r w:rsidR="005346F2">
              <w:rPr>
                <w:rFonts w:ascii="Arial" w:hAnsi="Arial" w:cs="Arial"/>
              </w:rPr>
              <w:t>-</w:t>
            </w:r>
            <w:r w:rsidRPr="00E019CB">
              <w:rPr>
                <w:rFonts w:ascii="Arial" w:hAnsi="Arial" w:cs="Arial"/>
              </w:rPr>
              <w:t>berufsbildes</w:t>
            </w:r>
          </w:p>
        </w:tc>
        <w:tc>
          <w:tcPr>
            <w:tcW w:w="4819" w:type="dxa"/>
            <w:shd w:val="clear" w:color="auto" w:fill="D9D9D9"/>
          </w:tcPr>
          <w:p w:rsidR="00A81853" w:rsidRPr="00E019CB" w:rsidRDefault="00A81853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Zu vermittelndes Fähigkeiten und Kenntnisse</w:t>
            </w:r>
          </w:p>
        </w:tc>
        <w:tc>
          <w:tcPr>
            <w:tcW w:w="2181" w:type="dxa"/>
            <w:shd w:val="clear" w:color="auto" w:fill="D9D9D9"/>
          </w:tcPr>
          <w:p w:rsidR="00A81853" w:rsidRPr="00E019CB" w:rsidRDefault="00A81853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Abteilung</w:t>
            </w:r>
          </w:p>
          <w:p w:rsidR="00A81853" w:rsidRPr="00E019CB" w:rsidRDefault="00A81853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Zeit</w:t>
            </w:r>
          </w:p>
          <w:p w:rsidR="00A81853" w:rsidRPr="00E019CB" w:rsidRDefault="00A81853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Ausbildungsform</w:t>
            </w:r>
          </w:p>
        </w:tc>
      </w:tr>
      <w:tr w:rsidR="00A81853" w:rsidRPr="00E019CB" w:rsidTr="00F42726">
        <w:tc>
          <w:tcPr>
            <w:tcW w:w="534" w:type="dxa"/>
            <w:shd w:val="clear" w:color="auto" w:fill="auto"/>
          </w:tcPr>
          <w:p w:rsidR="00A81853" w:rsidRPr="00E019CB" w:rsidRDefault="00A81853" w:rsidP="0054120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81853" w:rsidRPr="00E019CB" w:rsidRDefault="00A81853" w:rsidP="000B2923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A81853" w:rsidRPr="00FE5C89" w:rsidRDefault="00FE5C89" w:rsidP="00FE5C89">
            <w:pPr>
              <w:rPr>
                <w:rFonts w:ascii="Arial" w:hAnsi="Arial" w:cs="Arial"/>
                <w:b/>
              </w:rPr>
            </w:pPr>
            <w:r w:rsidRPr="00FE5C89">
              <w:rPr>
                <w:rFonts w:ascii="Arial" w:hAnsi="Arial" w:cs="Arial"/>
                <w:b/>
              </w:rPr>
              <w:t>Auftrags- und Rechnungsbearbeitung</w:t>
            </w:r>
          </w:p>
        </w:tc>
        <w:tc>
          <w:tcPr>
            <w:tcW w:w="2181" w:type="dxa"/>
            <w:shd w:val="clear" w:color="auto" w:fill="auto"/>
          </w:tcPr>
          <w:p w:rsidR="00A81853" w:rsidRPr="00E019CB" w:rsidRDefault="00EF54CA" w:rsidP="001C071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  <w:r w:rsidR="00FE5C89">
              <w:rPr>
                <w:rFonts w:ascii="Arial" w:hAnsi="Arial" w:cs="Arial"/>
                <w:b/>
                <w:color w:val="FF0000"/>
              </w:rPr>
              <w:t xml:space="preserve"> –</w:t>
            </w:r>
            <w:r w:rsidR="00F42726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6</w:t>
            </w:r>
            <w:r w:rsidR="00FE5C8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81853" w:rsidRPr="00E019CB">
              <w:rPr>
                <w:rFonts w:ascii="Arial" w:hAnsi="Arial" w:cs="Arial"/>
                <w:b/>
                <w:color w:val="FF0000"/>
              </w:rPr>
              <w:t xml:space="preserve"> Monate</w:t>
            </w:r>
          </w:p>
        </w:tc>
      </w:tr>
      <w:tr w:rsidR="009D41D0" w:rsidRPr="00E019CB" w:rsidTr="00F42726">
        <w:tc>
          <w:tcPr>
            <w:tcW w:w="534" w:type="dxa"/>
            <w:shd w:val="clear" w:color="auto" w:fill="auto"/>
          </w:tcPr>
          <w:p w:rsidR="009D41D0" w:rsidRPr="00E019CB" w:rsidRDefault="00796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701" w:type="dxa"/>
            <w:shd w:val="clear" w:color="auto" w:fill="auto"/>
          </w:tcPr>
          <w:p w:rsidR="009D41D0" w:rsidRPr="00E019CB" w:rsidRDefault="0079662F" w:rsidP="007966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Textver-arbeitung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a) Textverarbeitungsgeräte systemgerecht handhaben</w:t>
            </w:r>
          </w:p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b) Tastschreiben beherrschen</w:t>
            </w:r>
          </w:p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c) im Ausbildungsbetrieb eingesetzte Aufnahme- und Wiederg</w:t>
            </w:r>
            <w:r w:rsidRPr="0079662F">
              <w:rPr>
                <w:rFonts w:ascii="Arial" w:hAnsi="Arial" w:cs="Arial"/>
                <w:sz w:val="16"/>
                <w:szCs w:val="16"/>
              </w:rPr>
              <w:t>a</w:t>
            </w:r>
            <w:r w:rsidRPr="0079662F">
              <w:rPr>
                <w:rFonts w:ascii="Arial" w:hAnsi="Arial" w:cs="Arial"/>
                <w:sz w:val="16"/>
                <w:szCs w:val="16"/>
              </w:rPr>
              <w:t>begeräte bedienen</w:t>
            </w:r>
          </w:p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d) Texte nach vorgegebenen Sachverhalten unter Nutzung von Nachschlagewerken formulieren sowie maschinell und for</w:t>
            </w:r>
            <w:r w:rsidRPr="0079662F">
              <w:rPr>
                <w:rFonts w:ascii="Arial" w:hAnsi="Arial" w:cs="Arial"/>
                <w:sz w:val="16"/>
                <w:szCs w:val="16"/>
              </w:rPr>
              <w:t>m</w:t>
            </w:r>
            <w:r w:rsidRPr="0079662F">
              <w:rPr>
                <w:rFonts w:ascii="Arial" w:hAnsi="Arial" w:cs="Arial"/>
                <w:sz w:val="16"/>
                <w:szCs w:val="16"/>
              </w:rPr>
              <w:t>gerecht gestalten</w:t>
            </w:r>
          </w:p>
          <w:p w:rsidR="009A6EA1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e) Arten des betrieblichen Schriftverkehrs sachgerecht verwe</w:t>
            </w:r>
            <w:r w:rsidRPr="0079662F">
              <w:rPr>
                <w:rFonts w:ascii="Arial" w:hAnsi="Arial" w:cs="Arial"/>
                <w:sz w:val="16"/>
                <w:szCs w:val="16"/>
              </w:rPr>
              <w:t>n</w:t>
            </w:r>
            <w:r w:rsidRPr="0079662F">
              <w:rPr>
                <w:rFonts w:ascii="Arial" w:hAnsi="Arial" w:cs="Arial"/>
                <w:sz w:val="16"/>
                <w:szCs w:val="16"/>
              </w:rPr>
              <w:t>den</w:t>
            </w:r>
          </w:p>
          <w:p w:rsidR="007E5016" w:rsidRPr="0079662F" w:rsidRDefault="007E5016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:rsidR="009D41D0" w:rsidRPr="00E019CB" w:rsidRDefault="009D41D0">
            <w:pPr>
              <w:rPr>
                <w:rFonts w:ascii="Arial" w:hAnsi="Arial" w:cs="Arial"/>
              </w:rPr>
            </w:pPr>
          </w:p>
        </w:tc>
      </w:tr>
      <w:tr w:rsidR="000B2923" w:rsidRPr="00E019CB" w:rsidTr="00F42726">
        <w:tc>
          <w:tcPr>
            <w:tcW w:w="534" w:type="dxa"/>
            <w:shd w:val="clear" w:color="auto" w:fill="auto"/>
          </w:tcPr>
          <w:p w:rsidR="000B2923" w:rsidRPr="00E019CB" w:rsidRDefault="00796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701" w:type="dxa"/>
            <w:shd w:val="clear" w:color="auto" w:fill="auto"/>
          </w:tcPr>
          <w:p w:rsidR="000B2923" w:rsidRPr="00E019CB" w:rsidRDefault="0079662F" w:rsidP="000B2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Auftrags- und </w:t>
            </w:r>
            <w:proofErr w:type="spellStart"/>
            <w:r>
              <w:rPr>
                <w:rFonts w:ascii="Arial" w:hAnsi="Arial" w:cs="Arial"/>
              </w:rPr>
              <w:t>Rechnungsbe</w:t>
            </w:r>
            <w:r w:rsidR="00CA5D6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arbeitung</w:t>
            </w:r>
            <w:proofErr w:type="spellEnd"/>
          </w:p>
          <w:p w:rsidR="000B2923" w:rsidRPr="00E019CB" w:rsidRDefault="000B2923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a) Arbeitsablauf der Auftrags- und Rechnungsbearbeitung da</w:t>
            </w:r>
            <w:r w:rsidRPr="0079662F">
              <w:rPr>
                <w:rFonts w:ascii="Arial" w:hAnsi="Arial" w:cs="Arial"/>
                <w:sz w:val="16"/>
                <w:szCs w:val="16"/>
              </w:rPr>
              <w:t>r</w:t>
            </w:r>
            <w:r w:rsidRPr="0079662F">
              <w:rPr>
                <w:rFonts w:ascii="Arial" w:hAnsi="Arial" w:cs="Arial"/>
                <w:sz w:val="16"/>
                <w:szCs w:val="16"/>
              </w:rPr>
              <w:t>stellen</w:t>
            </w:r>
          </w:p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b) ein- und ausgehende Aufträge abwickeln</w:t>
            </w:r>
          </w:p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c) Eingangsrechnungen sachlich und rechnerisch prüfen; Diff</w:t>
            </w:r>
            <w:r w:rsidRPr="0079662F">
              <w:rPr>
                <w:rFonts w:ascii="Arial" w:hAnsi="Arial" w:cs="Arial"/>
                <w:sz w:val="16"/>
                <w:szCs w:val="16"/>
              </w:rPr>
              <w:t>e</w:t>
            </w:r>
            <w:r w:rsidRPr="0079662F">
              <w:rPr>
                <w:rFonts w:ascii="Arial" w:hAnsi="Arial" w:cs="Arial"/>
                <w:sz w:val="16"/>
                <w:szCs w:val="16"/>
              </w:rPr>
              <w:t>renzen klären</w:t>
            </w:r>
          </w:p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d) Rechnungsunterlagen zusammenstellen und Rechnungen erstellen</w:t>
            </w:r>
          </w:p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e) Rechnungen kontieren</w:t>
            </w:r>
          </w:p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f) Reklamationen bearbeiten</w:t>
            </w:r>
          </w:p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 xml:space="preserve">g) </w:t>
            </w:r>
            <w:proofErr w:type="spellStart"/>
            <w:r w:rsidRPr="0079662F">
              <w:rPr>
                <w:rFonts w:ascii="Arial" w:hAnsi="Arial" w:cs="Arial"/>
                <w:sz w:val="16"/>
                <w:szCs w:val="16"/>
              </w:rPr>
              <w:t>Zahlungsein</w:t>
            </w:r>
            <w:proofErr w:type="spellEnd"/>
            <w:r w:rsidRPr="0079662F">
              <w:rPr>
                <w:rFonts w:ascii="Arial" w:hAnsi="Arial" w:cs="Arial"/>
                <w:sz w:val="16"/>
                <w:szCs w:val="16"/>
              </w:rPr>
              <w:t>- und -ausgänge prüfen und bearbeiten</w:t>
            </w:r>
          </w:p>
          <w:p w:rsidR="0079662F" w:rsidRPr="0079662F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h) Zahlungsmittel unter Berücksichtigung der betrieblichen B</w:t>
            </w:r>
            <w:r w:rsidRPr="0079662F">
              <w:rPr>
                <w:rFonts w:ascii="Arial" w:hAnsi="Arial" w:cs="Arial"/>
                <w:sz w:val="16"/>
                <w:szCs w:val="16"/>
              </w:rPr>
              <w:t>e</w:t>
            </w:r>
            <w:r w:rsidRPr="0079662F">
              <w:rPr>
                <w:rFonts w:ascii="Arial" w:hAnsi="Arial" w:cs="Arial"/>
                <w:sz w:val="16"/>
                <w:szCs w:val="16"/>
              </w:rPr>
              <w:t>lange wirtschaftlich einsetzen</w:t>
            </w:r>
          </w:p>
          <w:p w:rsidR="000B2923" w:rsidRDefault="0079662F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79662F">
              <w:rPr>
                <w:rFonts w:ascii="Arial" w:hAnsi="Arial" w:cs="Arial"/>
                <w:sz w:val="16"/>
                <w:szCs w:val="16"/>
              </w:rPr>
              <w:t>i) Zahlungstermine überwachen und erforderliche Maßnahmen, insbesondere Mahnungen einleiten</w:t>
            </w:r>
          </w:p>
          <w:p w:rsidR="007E5016" w:rsidRPr="0079662F" w:rsidRDefault="007E5016" w:rsidP="0079662F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:rsidR="000B2923" w:rsidRPr="00E019CB" w:rsidRDefault="000B2923">
            <w:pPr>
              <w:rPr>
                <w:rFonts w:ascii="Arial" w:hAnsi="Arial" w:cs="Arial"/>
              </w:rPr>
            </w:pPr>
          </w:p>
        </w:tc>
      </w:tr>
      <w:tr w:rsidR="00F42726" w:rsidRPr="00E019CB" w:rsidTr="00F42726">
        <w:tc>
          <w:tcPr>
            <w:tcW w:w="534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1701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Datenver-arbeitung</w:t>
            </w:r>
            <w:proofErr w:type="spellEnd"/>
            <w:r>
              <w:rPr>
                <w:rFonts w:ascii="Arial" w:hAnsi="Arial" w:cs="Arial"/>
              </w:rPr>
              <w:t xml:space="preserve"> für kaufmännische Anwendungen</w:t>
            </w:r>
          </w:p>
        </w:tc>
        <w:tc>
          <w:tcPr>
            <w:tcW w:w="4819" w:type="dxa"/>
            <w:shd w:val="clear" w:color="auto" w:fill="auto"/>
          </w:tcPr>
          <w:p w:rsidR="00F42726" w:rsidRPr="00F05B66" w:rsidRDefault="00F4272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a) Ziele und Einsatzbereiche der Datenverarbeitung für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kau</w:t>
            </w:r>
            <w:r w:rsidRPr="00F05B66">
              <w:rPr>
                <w:rFonts w:ascii="Arial" w:hAnsi="Arial" w:cs="Arial"/>
                <w:sz w:val="16"/>
                <w:szCs w:val="16"/>
              </w:rPr>
              <w:t>f</w:t>
            </w:r>
            <w:r w:rsidRPr="00F05B66">
              <w:rPr>
                <w:rFonts w:ascii="Arial" w:hAnsi="Arial" w:cs="Arial"/>
                <w:sz w:val="16"/>
                <w:szCs w:val="16"/>
              </w:rPr>
              <w:t>männische Anwendungen im Ausbildungsbetrieb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beschreiben sowie Auswirkungen auf Arbeitsabläufe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erläutern</w:t>
            </w:r>
          </w:p>
          <w:p w:rsidR="00F42726" w:rsidRPr="00F05B66" w:rsidRDefault="00F4272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b) Daten für die kaufmännischen DV-Anwendungen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vorbereiten und verarbeiten sowie Fehler korrigieren</w:t>
            </w:r>
          </w:p>
          <w:p w:rsidR="00F42726" w:rsidRPr="00F05B66" w:rsidRDefault="00F4272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c) mit speziellen Anwendungsmöglichkeiten von Software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im Ausbildungsbetrieb arbeiten</w:t>
            </w:r>
          </w:p>
          <w:p w:rsidR="00F42726" w:rsidRDefault="00F4272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d) Ergebnisse nach formalen und sachlogischen Gesichtspun</w:t>
            </w:r>
            <w:r w:rsidRPr="00F05B66">
              <w:rPr>
                <w:rFonts w:ascii="Arial" w:hAnsi="Arial" w:cs="Arial"/>
                <w:sz w:val="16"/>
                <w:szCs w:val="16"/>
              </w:rPr>
              <w:t>k</w:t>
            </w:r>
            <w:r w:rsidRPr="00F05B66">
              <w:rPr>
                <w:rFonts w:ascii="Arial" w:hAnsi="Arial" w:cs="Arial"/>
                <w:sz w:val="16"/>
                <w:szCs w:val="16"/>
              </w:rPr>
              <w:t>ten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prüfen</w:t>
            </w:r>
          </w:p>
          <w:p w:rsidR="007E5016" w:rsidRPr="00893D20" w:rsidRDefault="007E501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</w:p>
        </w:tc>
      </w:tr>
      <w:tr w:rsidR="00F42726" w:rsidRPr="00E019CB" w:rsidTr="00F42726">
        <w:tc>
          <w:tcPr>
            <w:tcW w:w="534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Büro-organisation</w:t>
            </w:r>
          </w:p>
        </w:tc>
        <w:tc>
          <w:tcPr>
            <w:tcW w:w="4819" w:type="dxa"/>
            <w:shd w:val="clear" w:color="auto" w:fill="auto"/>
          </w:tcPr>
          <w:p w:rsidR="00F42726" w:rsidRPr="00F05B66" w:rsidRDefault="00F4272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a) Aufgaben und Bedeutung der Büroorganisation im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Ausbi</w:t>
            </w:r>
            <w:r w:rsidRPr="00F05B66">
              <w:rPr>
                <w:rFonts w:ascii="Arial" w:hAnsi="Arial" w:cs="Arial"/>
                <w:sz w:val="16"/>
                <w:szCs w:val="16"/>
              </w:rPr>
              <w:t>l</w:t>
            </w:r>
            <w:r w:rsidRPr="00F05B66">
              <w:rPr>
                <w:rFonts w:ascii="Arial" w:hAnsi="Arial" w:cs="Arial"/>
                <w:sz w:val="16"/>
                <w:szCs w:val="16"/>
              </w:rPr>
              <w:t>dungsbetrieb erläutern</w:t>
            </w:r>
          </w:p>
          <w:p w:rsidR="00F42726" w:rsidRPr="00F05B66" w:rsidRDefault="00F4272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b) Bürotätigkeiten planen, organisieren und durchführen</w:t>
            </w:r>
          </w:p>
          <w:p w:rsidR="00F42726" w:rsidRPr="00F05B66" w:rsidRDefault="00F4272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c) Unterlagen sammeln, aufbereiten und auswerten</w:t>
            </w:r>
          </w:p>
          <w:p w:rsidR="00F42726" w:rsidRPr="00F05B66" w:rsidRDefault="00F4272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d) Besprechungen vorbereiten; Vorlagen und Berichte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erstellen</w:t>
            </w:r>
          </w:p>
          <w:p w:rsidR="00F42726" w:rsidRPr="00F05B66" w:rsidRDefault="00F4272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e) Termine planen und überwachen; bei Terminabweichungen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erforderliche Maßnahmen einleiten</w:t>
            </w:r>
          </w:p>
          <w:p w:rsidR="00F42726" w:rsidRDefault="00F4272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f) die Steuerung von Büroorganisation, insbesondere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mit Ken</w:t>
            </w:r>
            <w:r w:rsidRPr="00F05B66">
              <w:rPr>
                <w:rFonts w:ascii="Arial" w:hAnsi="Arial" w:cs="Arial"/>
                <w:sz w:val="16"/>
                <w:szCs w:val="16"/>
              </w:rPr>
              <w:t>n</w:t>
            </w:r>
            <w:r w:rsidRPr="00F05B66">
              <w:rPr>
                <w:rFonts w:ascii="Arial" w:hAnsi="Arial" w:cs="Arial"/>
                <w:sz w:val="16"/>
                <w:szCs w:val="16"/>
              </w:rPr>
              <w:t>zahlen und Statistiken, an Beispielen des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Ausbildungsbetri</w:t>
            </w:r>
            <w:r w:rsidRPr="00F05B66">
              <w:rPr>
                <w:rFonts w:ascii="Arial" w:hAnsi="Arial" w:cs="Arial"/>
                <w:sz w:val="16"/>
                <w:szCs w:val="16"/>
              </w:rPr>
              <w:t>e</w:t>
            </w:r>
            <w:r w:rsidRPr="00F05B66">
              <w:rPr>
                <w:rFonts w:ascii="Arial" w:hAnsi="Arial" w:cs="Arial"/>
                <w:sz w:val="16"/>
                <w:szCs w:val="16"/>
              </w:rPr>
              <w:t>bes beschreiben</w:t>
            </w:r>
          </w:p>
          <w:p w:rsidR="007E5016" w:rsidRPr="00893D20" w:rsidRDefault="007E5016" w:rsidP="00541E1A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:rsidR="00F42726" w:rsidRPr="00E019CB" w:rsidRDefault="00F42726">
            <w:pPr>
              <w:rPr>
                <w:rFonts w:ascii="Arial" w:hAnsi="Arial" w:cs="Arial"/>
              </w:rPr>
            </w:pPr>
          </w:p>
        </w:tc>
      </w:tr>
      <w:tr w:rsidR="00F42726" w:rsidRPr="00E019CB" w:rsidTr="00F42726">
        <w:tc>
          <w:tcPr>
            <w:tcW w:w="534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</w:p>
        </w:tc>
        <w:tc>
          <w:tcPr>
            <w:tcW w:w="8701" w:type="dxa"/>
            <w:gridSpan w:val="3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  <w:b/>
              </w:rPr>
              <w:t>in Verbindung mit</w:t>
            </w:r>
          </w:p>
        </w:tc>
      </w:tr>
      <w:tr w:rsidR="00F42726" w:rsidRPr="00E019CB" w:rsidTr="00F42726">
        <w:tc>
          <w:tcPr>
            <w:tcW w:w="534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Arbeitssicherheit, Umweltschutz und rationelle Energieverwendung</w:t>
            </w:r>
          </w:p>
        </w:tc>
        <w:tc>
          <w:tcPr>
            <w:tcW w:w="2181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</w:p>
        </w:tc>
      </w:tr>
      <w:tr w:rsidR="00F42726" w:rsidRPr="00E019CB" w:rsidTr="00F42726">
        <w:tc>
          <w:tcPr>
            <w:tcW w:w="534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des Arbeitsplatzes</w:t>
            </w:r>
          </w:p>
        </w:tc>
        <w:tc>
          <w:tcPr>
            <w:tcW w:w="2181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</w:p>
        </w:tc>
      </w:tr>
      <w:tr w:rsidR="00F42726" w:rsidRPr="00E019CB" w:rsidTr="00F42726">
        <w:tc>
          <w:tcPr>
            <w:tcW w:w="534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Arbeits- und Organisationsmittel</w:t>
            </w:r>
          </w:p>
        </w:tc>
        <w:tc>
          <w:tcPr>
            <w:tcW w:w="2181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</w:p>
        </w:tc>
      </w:tr>
      <w:tr w:rsidR="00F42726" w:rsidRPr="00E019CB" w:rsidTr="00F42726">
        <w:tc>
          <w:tcPr>
            <w:tcW w:w="534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Bürowirtschaftliche Abläufe</w:t>
            </w:r>
          </w:p>
        </w:tc>
        <w:tc>
          <w:tcPr>
            <w:tcW w:w="2181" w:type="dxa"/>
            <w:shd w:val="clear" w:color="auto" w:fill="auto"/>
          </w:tcPr>
          <w:p w:rsidR="00F42726" w:rsidRPr="00E019CB" w:rsidRDefault="00F42726" w:rsidP="00541E1A">
            <w:pPr>
              <w:rPr>
                <w:rFonts w:ascii="Arial" w:hAnsi="Arial" w:cs="Arial"/>
              </w:rPr>
            </w:pPr>
          </w:p>
        </w:tc>
      </w:tr>
    </w:tbl>
    <w:p w:rsidR="00893D20" w:rsidRDefault="00893D20">
      <w:r>
        <w:br w:type="page"/>
      </w:r>
    </w:p>
    <w:p w:rsidR="005346F2" w:rsidRDefault="005346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819"/>
        <w:gridCol w:w="2177"/>
      </w:tblGrid>
      <w:tr w:rsidR="00C73D3E" w:rsidRPr="00E019CB" w:rsidTr="00B861AF">
        <w:trPr>
          <w:trHeight w:val="554"/>
        </w:trPr>
        <w:tc>
          <w:tcPr>
            <w:tcW w:w="534" w:type="dxa"/>
            <w:shd w:val="clear" w:color="auto" w:fill="D9D9D9"/>
          </w:tcPr>
          <w:p w:rsidR="00C73D3E" w:rsidRPr="00E019CB" w:rsidRDefault="00C73D3E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lfd. Nr.</w:t>
            </w:r>
          </w:p>
        </w:tc>
        <w:tc>
          <w:tcPr>
            <w:tcW w:w="1701" w:type="dxa"/>
            <w:shd w:val="clear" w:color="auto" w:fill="D9D9D9"/>
          </w:tcPr>
          <w:p w:rsidR="00C73D3E" w:rsidRPr="00E019CB" w:rsidRDefault="00C73D3E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Teil des Ausbi</w:t>
            </w:r>
            <w:r w:rsidRPr="00E019CB">
              <w:rPr>
                <w:rFonts w:ascii="Arial" w:hAnsi="Arial" w:cs="Arial"/>
              </w:rPr>
              <w:t>l</w:t>
            </w:r>
            <w:r w:rsidRPr="00E019CB">
              <w:rPr>
                <w:rFonts w:ascii="Arial" w:hAnsi="Arial" w:cs="Arial"/>
              </w:rPr>
              <w:t>dungs</w:t>
            </w:r>
            <w:r w:rsidR="005346F2">
              <w:rPr>
                <w:rFonts w:ascii="Arial" w:hAnsi="Arial" w:cs="Arial"/>
              </w:rPr>
              <w:t>-</w:t>
            </w:r>
            <w:r w:rsidRPr="00E019CB">
              <w:rPr>
                <w:rFonts w:ascii="Arial" w:hAnsi="Arial" w:cs="Arial"/>
              </w:rPr>
              <w:t>berufsbildes</w:t>
            </w:r>
          </w:p>
        </w:tc>
        <w:tc>
          <w:tcPr>
            <w:tcW w:w="4819" w:type="dxa"/>
            <w:shd w:val="clear" w:color="auto" w:fill="D9D9D9"/>
          </w:tcPr>
          <w:p w:rsidR="00C73D3E" w:rsidRPr="00E019CB" w:rsidRDefault="00C73D3E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Zu vermittelndes Fähigkeiten und Kenntnisse</w:t>
            </w:r>
          </w:p>
        </w:tc>
        <w:tc>
          <w:tcPr>
            <w:tcW w:w="2177" w:type="dxa"/>
            <w:shd w:val="clear" w:color="auto" w:fill="D9D9D9"/>
          </w:tcPr>
          <w:p w:rsidR="00C73D3E" w:rsidRPr="00E019CB" w:rsidRDefault="00C73D3E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Abteilung</w:t>
            </w:r>
          </w:p>
          <w:p w:rsidR="00C73D3E" w:rsidRPr="00E019CB" w:rsidRDefault="00C73D3E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Zeit</w:t>
            </w:r>
          </w:p>
          <w:p w:rsidR="00C73D3E" w:rsidRPr="00E019CB" w:rsidRDefault="00C73D3E" w:rsidP="00541202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</w:rPr>
              <w:t>Ausbildungsform</w:t>
            </w:r>
          </w:p>
        </w:tc>
      </w:tr>
      <w:tr w:rsidR="00C73D3E" w:rsidRPr="00E019CB" w:rsidTr="00B861AF">
        <w:tc>
          <w:tcPr>
            <w:tcW w:w="534" w:type="dxa"/>
            <w:shd w:val="clear" w:color="auto" w:fill="auto"/>
          </w:tcPr>
          <w:p w:rsidR="00C73D3E" w:rsidRPr="00E019CB" w:rsidRDefault="00C73D3E" w:rsidP="0054120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C73D3E" w:rsidRPr="00E019CB" w:rsidRDefault="00C73D3E" w:rsidP="0054120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C73D3E" w:rsidRPr="002B120D" w:rsidRDefault="002B120D" w:rsidP="00541202">
            <w:pPr>
              <w:rPr>
                <w:rFonts w:ascii="Arial" w:hAnsi="Arial" w:cs="Arial"/>
                <w:b/>
              </w:rPr>
            </w:pPr>
            <w:r w:rsidRPr="002B120D">
              <w:rPr>
                <w:rFonts w:ascii="Arial" w:hAnsi="Arial" w:cs="Arial"/>
                <w:b/>
              </w:rPr>
              <w:t>Personal</w:t>
            </w:r>
          </w:p>
        </w:tc>
        <w:tc>
          <w:tcPr>
            <w:tcW w:w="2177" w:type="dxa"/>
            <w:shd w:val="clear" w:color="auto" w:fill="auto"/>
          </w:tcPr>
          <w:p w:rsidR="00C73D3E" w:rsidRPr="00E019CB" w:rsidRDefault="00AD1B69" w:rsidP="00AD1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6</w:t>
            </w:r>
            <w:r w:rsidR="00F05B66">
              <w:rPr>
                <w:rFonts w:ascii="Arial" w:hAnsi="Arial" w:cs="Arial"/>
                <w:b/>
                <w:color w:val="FF0000"/>
              </w:rPr>
              <w:t xml:space="preserve"> –</w:t>
            </w:r>
            <w:r w:rsidR="000B72B3">
              <w:rPr>
                <w:rFonts w:ascii="Arial" w:hAnsi="Arial" w:cs="Arial"/>
                <w:b/>
                <w:color w:val="FF0000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="00C73D3E" w:rsidRPr="00E019CB">
              <w:rPr>
                <w:rFonts w:ascii="Arial" w:hAnsi="Arial" w:cs="Arial"/>
                <w:b/>
                <w:color w:val="FF0000"/>
              </w:rPr>
              <w:t xml:space="preserve"> Monate</w:t>
            </w:r>
          </w:p>
        </w:tc>
      </w:tr>
      <w:tr w:rsidR="00C73D3E" w:rsidRPr="00E019CB" w:rsidTr="00B861AF">
        <w:tc>
          <w:tcPr>
            <w:tcW w:w="534" w:type="dxa"/>
            <w:shd w:val="clear" w:color="auto" w:fill="auto"/>
          </w:tcPr>
          <w:p w:rsidR="00C73D3E" w:rsidRPr="00E019CB" w:rsidRDefault="00F0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:rsidR="00C73D3E" w:rsidRPr="00E019CB" w:rsidRDefault="00F0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Berufsbildung</w:t>
            </w:r>
          </w:p>
        </w:tc>
        <w:tc>
          <w:tcPr>
            <w:tcW w:w="4819" w:type="dxa"/>
            <w:shd w:val="clear" w:color="auto" w:fill="auto"/>
          </w:tcPr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a) rechtliche Vorschriften der Berufsbildung nennen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b) die Ausbildungsordnung mit dem betrieblichen Ausbildung</w:t>
            </w:r>
            <w:r w:rsidRPr="00F05B66">
              <w:rPr>
                <w:rFonts w:ascii="Arial" w:hAnsi="Arial" w:cs="Arial"/>
                <w:sz w:val="16"/>
                <w:szCs w:val="16"/>
              </w:rPr>
              <w:t>s</w:t>
            </w:r>
            <w:r w:rsidRPr="00F05B66">
              <w:rPr>
                <w:rFonts w:ascii="Arial" w:hAnsi="Arial" w:cs="Arial"/>
                <w:sz w:val="16"/>
                <w:szCs w:val="16"/>
              </w:rPr>
              <w:t>plan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vergleichen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c) die Inhalte des Berufsausbildungsvertrages, insbesondere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die Rechte und Pflichten des Ausbildenden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und des Auszubilde</w:t>
            </w:r>
            <w:r w:rsidRPr="00F05B66">
              <w:rPr>
                <w:rFonts w:ascii="Arial" w:hAnsi="Arial" w:cs="Arial"/>
                <w:sz w:val="16"/>
                <w:szCs w:val="16"/>
              </w:rPr>
              <w:t>n</w:t>
            </w:r>
            <w:r w:rsidRPr="00F05B66">
              <w:rPr>
                <w:rFonts w:ascii="Arial" w:hAnsi="Arial" w:cs="Arial"/>
                <w:sz w:val="16"/>
                <w:szCs w:val="16"/>
              </w:rPr>
              <w:t>den beschreiben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d) die Notwendigkeit weiterer beruflicher Qualifizierung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begrü</w:t>
            </w:r>
            <w:r w:rsidRPr="00F05B66">
              <w:rPr>
                <w:rFonts w:ascii="Arial" w:hAnsi="Arial" w:cs="Arial"/>
                <w:sz w:val="16"/>
                <w:szCs w:val="16"/>
              </w:rPr>
              <w:t>n</w:t>
            </w:r>
            <w:r w:rsidRPr="00F05B66">
              <w:rPr>
                <w:rFonts w:ascii="Arial" w:hAnsi="Arial" w:cs="Arial"/>
                <w:sz w:val="16"/>
                <w:szCs w:val="16"/>
              </w:rPr>
              <w:t>den</w:t>
            </w:r>
          </w:p>
          <w:p w:rsidR="00C73D3E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e) wichtige berufliche Fortbildungsmöglichkeiten nennen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sowie berufliche Aufstiegsmöglichkeiten beschreiben</w:t>
            </w:r>
          </w:p>
          <w:p w:rsidR="002B120D" w:rsidRPr="00893D20" w:rsidRDefault="002B120D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C73D3E" w:rsidRPr="00E019CB" w:rsidRDefault="00C73D3E">
            <w:pPr>
              <w:rPr>
                <w:rFonts w:ascii="Arial" w:hAnsi="Arial" w:cs="Arial"/>
              </w:rPr>
            </w:pPr>
          </w:p>
        </w:tc>
      </w:tr>
      <w:tr w:rsidR="00C73D3E" w:rsidRPr="00E019CB" w:rsidTr="00B861AF">
        <w:tc>
          <w:tcPr>
            <w:tcW w:w="534" w:type="dxa"/>
            <w:shd w:val="clear" w:color="auto" w:fill="auto"/>
          </w:tcPr>
          <w:p w:rsidR="00C73D3E" w:rsidRPr="00E019CB" w:rsidRDefault="00F05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1701" w:type="dxa"/>
            <w:shd w:val="clear" w:color="auto" w:fill="auto"/>
          </w:tcPr>
          <w:p w:rsidR="00F05B66" w:rsidRPr="00F05B66" w:rsidRDefault="00F05B66" w:rsidP="00F05B66">
            <w:pPr>
              <w:rPr>
                <w:rFonts w:ascii="Arial" w:hAnsi="Arial" w:cs="Arial"/>
              </w:rPr>
            </w:pPr>
            <w:r w:rsidRPr="00F05B66">
              <w:rPr>
                <w:rFonts w:ascii="Arial" w:hAnsi="Arial" w:cs="Arial"/>
              </w:rPr>
              <w:t>Grundlagen des betrieblichen</w:t>
            </w:r>
          </w:p>
          <w:p w:rsidR="00C73D3E" w:rsidRPr="00E019CB" w:rsidRDefault="00F05B66" w:rsidP="00F05B66">
            <w:pPr>
              <w:rPr>
                <w:rFonts w:ascii="Arial" w:hAnsi="Arial" w:cs="Arial"/>
              </w:rPr>
            </w:pPr>
            <w:r w:rsidRPr="00F05B66">
              <w:rPr>
                <w:rFonts w:ascii="Arial" w:hAnsi="Arial" w:cs="Arial"/>
              </w:rPr>
              <w:t>Personalwesens</w:t>
            </w:r>
          </w:p>
        </w:tc>
        <w:tc>
          <w:tcPr>
            <w:tcW w:w="4819" w:type="dxa"/>
            <w:shd w:val="clear" w:color="auto" w:fill="auto"/>
          </w:tcPr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a) für das Arbeitsverhältnis wichtige arbeits- und sozialrechtliche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Bestimmungen sowie tarifliche und betriebliche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Regelungen aufgabenorientiert anwenden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b) die Verpflichtung zur Zusammenarbeit mit den bestehenden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betriebsverfassungsrechtlichen Organen des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Ausbildungsb</w:t>
            </w:r>
            <w:r w:rsidRPr="00F05B66">
              <w:rPr>
                <w:rFonts w:ascii="Arial" w:hAnsi="Arial" w:cs="Arial"/>
                <w:sz w:val="16"/>
                <w:szCs w:val="16"/>
              </w:rPr>
              <w:t>e</w:t>
            </w:r>
            <w:r w:rsidRPr="00F05B66">
              <w:rPr>
                <w:rFonts w:ascii="Arial" w:hAnsi="Arial" w:cs="Arial"/>
                <w:sz w:val="16"/>
                <w:szCs w:val="16"/>
              </w:rPr>
              <w:t>triebes beachten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c) für das Ausbildungsv</w:t>
            </w:r>
            <w:r>
              <w:rPr>
                <w:rFonts w:ascii="Arial" w:hAnsi="Arial" w:cs="Arial"/>
                <w:sz w:val="16"/>
                <w:szCs w:val="16"/>
              </w:rPr>
              <w:t xml:space="preserve">erhältnis und Arbeitsverhältnis </w:t>
            </w:r>
            <w:r w:rsidRPr="00F05B66">
              <w:rPr>
                <w:rFonts w:ascii="Arial" w:hAnsi="Arial" w:cs="Arial"/>
                <w:sz w:val="16"/>
                <w:szCs w:val="16"/>
              </w:rPr>
              <w:t>geltende tarifliche und freiwillige soziale Leistungen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darstellen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d) Gesichtspunkte für Personalbedarf und Personalbescha</w:t>
            </w:r>
            <w:r w:rsidRPr="00F05B66">
              <w:rPr>
                <w:rFonts w:ascii="Arial" w:hAnsi="Arial" w:cs="Arial"/>
                <w:sz w:val="16"/>
                <w:szCs w:val="16"/>
              </w:rPr>
              <w:t>f</w:t>
            </w:r>
            <w:r w:rsidRPr="00F05B66">
              <w:rPr>
                <w:rFonts w:ascii="Arial" w:hAnsi="Arial" w:cs="Arial"/>
                <w:sz w:val="16"/>
                <w:szCs w:val="16"/>
              </w:rPr>
              <w:t>fungsmaßnahmen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im Ausbildungsbetrieb darstellen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e) Möglichkeiten der Personalplanung und der Förderung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ei</w:t>
            </w:r>
            <w:r w:rsidRPr="00F05B66">
              <w:rPr>
                <w:rFonts w:ascii="Arial" w:hAnsi="Arial" w:cs="Arial"/>
                <w:sz w:val="16"/>
                <w:szCs w:val="16"/>
              </w:rPr>
              <w:t>n</w:t>
            </w:r>
            <w:r w:rsidRPr="00F05B66">
              <w:rPr>
                <w:rFonts w:ascii="Arial" w:hAnsi="Arial" w:cs="Arial"/>
                <w:sz w:val="16"/>
                <w:szCs w:val="16"/>
              </w:rPr>
              <w:t>zelner Arbeitnehmergruppen an Beispielen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des Ausbildung</w:t>
            </w:r>
            <w:r w:rsidRPr="00F05B66">
              <w:rPr>
                <w:rFonts w:ascii="Arial" w:hAnsi="Arial" w:cs="Arial"/>
                <w:sz w:val="16"/>
                <w:szCs w:val="16"/>
              </w:rPr>
              <w:t>s</w:t>
            </w:r>
            <w:r w:rsidRPr="00F05B66">
              <w:rPr>
                <w:rFonts w:ascii="Arial" w:hAnsi="Arial" w:cs="Arial"/>
                <w:sz w:val="16"/>
                <w:szCs w:val="16"/>
              </w:rPr>
              <w:t>betriebes aufzeigen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f) Ziele und Verfahren von Personalbeurteilungen im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Ausbi</w:t>
            </w:r>
            <w:r w:rsidRPr="00F05B66">
              <w:rPr>
                <w:rFonts w:ascii="Arial" w:hAnsi="Arial" w:cs="Arial"/>
                <w:sz w:val="16"/>
                <w:szCs w:val="16"/>
              </w:rPr>
              <w:t>l</w:t>
            </w:r>
            <w:r w:rsidRPr="00F05B66">
              <w:rPr>
                <w:rFonts w:ascii="Arial" w:hAnsi="Arial" w:cs="Arial"/>
                <w:sz w:val="16"/>
                <w:szCs w:val="16"/>
              </w:rPr>
              <w:t>dungsbetrieb darstellen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g) Bestandteile von Entgeltabrechnungen beschreiben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und Nettoentgelt ermitteln</w:t>
            </w:r>
          </w:p>
          <w:p w:rsidR="00C73D3E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h) bei der Verarbeitung personenbezogener Daten Regelungen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zum Datenschutz und zur Datensicherung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einhalten</w:t>
            </w:r>
          </w:p>
          <w:p w:rsidR="007E5016" w:rsidRPr="00893D20" w:rsidRDefault="007E501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C73D3E" w:rsidRPr="00E019CB" w:rsidRDefault="00C73D3E">
            <w:pPr>
              <w:rPr>
                <w:rFonts w:ascii="Arial" w:hAnsi="Arial" w:cs="Arial"/>
              </w:rPr>
            </w:pPr>
          </w:p>
        </w:tc>
      </w:tr>
      <w:tr w:rsidR="00C73D3E" w:rsidRPr="00E019CB" w:rsidTr="00B861AF">
        <w:tc>
          <w:tcPr>
            <w:tcW w:w="534" w:type="dxa"/>
            <w:shd w:val="clear" w:color="auto" w:fill="auto"/>
          </w:tcPr>
          <w:p w:rsidR="00C73D3E" w:rsidRPr="00E019CB" w:rsidRDefault="003A5B0D">
            <w:pPr>
              <w:rPr>
                <w:rFonts w:ascii="Arial" w:hAnsi="Arial" w:cs="Arial"/>
              </w:rPr>
            </w:pPr>
            <w:r>
              <w:br w:type="page"/>
            </w:r>
            <w:r w:rsidR="009D1CF1">
              <w:rPr>
                <w:rFonts w:ascii="Arial" w:hAnsi="Arial" w:cs="Arial"/>
              </w:rPr>
              <w:t>6.2</w:t>
            </w:r>
          </w:p>
        </w:tc>
        <w:tc>
          <w:tcPr>
            <w:tcW w:w="1701" w:type="dxa"/>
            <w:shd w:val="clear" w:color="auto" w:fill="auto"/>
          </w:tcPr>
          <w:p w:rsidR="00C73D3E" w:rsidRPr="00E019CB" w:rsidRDefault="00F05B66" w:rsidP="00F05B66">
            <w:pPr>
              <w:rPr>
                <w:rFonts w:ascii="Arial" w:hAnsi="Arial" w:cs="Arial"/>
              </w:rPr>
            </w:pPr>
            <w:proofErr w:type="spellStart"/>
            <w:r w:rsidRPr="00F05B66">
              <w:rPr>
                <w:rFonts w:ascii="Arial" w:hAnsi="Arial" w:cs="Arial"/>
              </w:rPr>
              <w:t>Personalver</w:t>
            </w:r>
            <w:r w:rsidR="00CA5D61">
              <w:rPr>
                <w:rFonts w:ascii="Arial" w:hAnsi="Arial" w:cs="Arial"/>
              </w:rPr>
              <w:t>-</w:t>
            </w:r>
            <w:r w:rsidRPr="00F05B66">
              <w:rPr>
                <w:rFonts w:ascii="Arial" w:hAnsi="Arial" w:cs="Arial"/>
              </w:rPr>
              <w:t>waltung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a) Vorgänge in Verbindung mit Beginn und Beendigung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von Arbeitsverhältnissen bearbeiten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b) arbeitsrechtliche Vorschriften für Einstellung und Ausschne</w:t>
            </w:r>
            <w:r w:rsidRPr="00F05B66">
              <w:rPr>
                <w:rFonts w:ascii="Arial" w:hAnsi="Arial" w:cs="Arial"/>
                <w:sz w:val="16"/>
                <w:szCs w:val="16"/>
              </w:rPr>
              <w:t>i</w:t>
            </w:r>
            <w:r w:rsidRPr="00F05B66">
              <w:rPr>
                <w:rFonts w:ascii="Arial" w:hAnsi="Arial" w:cs="Arial"/>
                <w:sz w:val="16"/>
                <w:szCs w:val="16"/>
              </w:rPr>
              <w:t>den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von Arbeitnehmern beachten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c) Anlässe und Kriterien für Einstellung und Ausscheiden</w:t>
            </w:r>
            <w:r w:rsidR="009D1C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von Arbeitnehmern an Beispielen des Ausbildungsbetriebes</w:t>
            </w:r>
            <w:r w:rsidR="009D1C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erlä</w:t>
            </w:r>
            <w:r w:rsidRPr="00F05B66">
              <w:rPr>
                <w:rFonts w:ascii="Arial" w:hAnsi="Arial" w:cs="Arial"/>
                <w:sz w:val="16"/>
                <w:szCs w:val="16"/>
              </w:rPr>
              <w:t>u</w:t>
            </w:r>
            <w:r w:rsidRPr="00F05B66">
              <w:rPr>
                <w:rFonts w:ascii="Arial" w:hAnsi="Arial" w:cs="Arial"/>
                <w:sz w:val="16"/>
                <w:szCs w:val="16"/>
              </w:rPr>
              <w:t>tern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d) Anfragen und Bewerbungen unter Anleitung bearbeiten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e) Vorgänge der Personalverwaltung bearbeiten, insbesondere</w:t>
            </w:r>
            <w:r w:rsidR="009D1C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Personalunterlagen bearbeite</w:t>
            </w:r>
            <w:r w:rsidR="009D1CF1">
              <w:rPr>
                <w:rFonts w:ascii="Arial" w:hAnsi="Arial" w:cs="Arial"/>
                <w:sz w:val="16"/>
                <w:szCs w:val="16"/>
              </w:rPr>
              <w:t xml:space="preserve">n, bei der Personalaktenführung mitwirken und Bescheinigungen </w:t>
            </w:r>
            <w:r w:rsidRPr="00F05B66">
              <w:rPr>
                <w:rFonts w:ascii="Arial" w:hAnsi="Arial" w:cs="Arial"/>
                <w:sz w:val="16"/>
                <w:szCs w:val="16"/>
              </w:rPr>
              <w:t>erstellen</w:t>
            </w:r>
          </w:p>
          <w:p w:rsidR="00F05B66" w:rsidRPr="00F05B66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f) Statistische Arbeiten im Personalwesen unter Anleitung</w:t>
            </w:r>
            <w:r w:rsidR="009D1C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B66">
              <w:rPr>
                <w:rFonts w:ascii="Arial" w:hAnsi="Arial" w:cs="Arial"/>
                <w:sz w:val="16"/>
                <w:szCs w:val="16"/>
              </w:rPr>
              <w:t>durc</w:t>
            </w:r>
            <w:r w:rsidRPr="00F05B66">
              <w:rPr>
                <w:rFonts w:ascii="Arial" w:hAnsi="Arial" w:cs="Arial"/>
                <w:sz w:val="16"/>
                <w:szCs w:val="16"/>
              </w:rPr>
              <w:t>h</w:t>
            </w:r>
            <w:r w:rsidRPr="00F05B66">
              <w:rPr>
                <w:rFonts w:ascii="Arial" w:hAnsi="Arial" w:cs="Arial"/>
                <w:sz w:val="16"/>
                <w:szCs w:val="16"/>
              </w:rPr>
              <w:t>führen und auswerten</w:t>
            </w:r>
          </w:p>
          <w:p w:rsidR="00C73D3E" w:rsidRDefault="00F05B66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F05B66">
              <w:rPr>
                <w:rFonts w:ascii="Arial" w:hAnsi="Arial" w:cs="Arial"/>
                <w:sz w:val="16"/>
                <w:szCs w:val="16"/>
              </w:rPr>
              <w:t>g) Auskünfte erteilen</w:t>
            </w:r>
          </w:p>
          <w:p w:rsidR="002B120D" w:rsidRPr="00893D20" w:rsidRDefault="002B120D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C73D3E" w:rsidRPr="00E019CB" w:rsidRDefault="00C73D3E">
            <w:pPr>
              <w:rPr>
                <w:rFonts w:ascii="Arial" w:hAnsi="Arial" w:cs="Arial"/>
              </w:rPr>
            </w:pPr>
          </w:p>
        </w:tc>
      </w:tr>
      <w:tr w:rsidR="00C73D3E" w:rsidRPr="00E019CB" w:rsidTr="00B861AF">
        <w:tc>
          <w:tcPr>
            <w:tcW w:w="534" w:type="dxa"/>
            <w:shd w:val="clear" w:color="auto" w:fill="auto"/>
          </w:tcPr>
          <w:p w:rsidR="00C73D3E" w:rsidRPr="00E019CB" w:rsidRDefault="009D1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1701" w:type="dxa"/>
            <w:shd w:val="clear" w:color="auto" w:fill="auto"/>
          </w:tcPr>
          <w:p w:rsidR="00C73D3E" w:rsidRPr="00E019CB" w:rsidRDefault="009D1CF1">
            <w:pPr>
              <w:rPr>
                <w:rFonts w:ascii="Arial" w:hAnsi="Arial" w:cs="Arial"/>
              </w:rPr>
            </w:pPr>
            <w:r w:rsidRPr="009D1CF1">
              <w:rPr>
                <w:rFonts w:ascii="Arial" w:hAnsi="Arial" w:cs="Arial"/>
              </w:rPr>
              <w:t>Entgelt</w:t>
            </w:r>
            <w:r>
              <w:rPr>
                <w:rFonts w:ascii="Arial" w:hAnsi="Arial" w:cs="Arial"/>
              </w:rPr>
              <w:t>-</w:t>
            </w:r>
            <w:r w:rsidRPr="009D1CF1">
              <w:rPr>
                <w:rFonts w:ascii="Arial" w:hAnsi="Arial" w:cs="Arial"/>
              </w:rPr>
              <w:t>abrechnung</w:t>
            </w:r>
          </w:p>
        </w:tc>
        <w:tc>
          <w:tcPr>
            <w:tcW w:w="4819" w:type="dxa"/>
            <w:shd w:val="clear" w:color="auto" w:fill="auto"/>
          </w:tcPr>
          <w:p w:rsidR="009D1CF1" w:rsidRPr="009D1CF1" w:rsidRDefault="009D1CF1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D1CF1">
              <w:rPr>
                <w:rFonts w:ascii="Arial" w:hAnsi="Arial" w:cs="Arial"/>
                <w:sz w:val="16"/>
                <w:szCs w:val="16"/>
              </w:rPr>
              <w:t>a) Entgeltformen im Ausbildungsbetrieb erläutern</w:t>
            </w:r>
          </w:p>
          <w:p w:rsidR="009D1CF1" w:rsidRPr="009D1CF1" w:rsidRDefault="009D1CF1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D1CF1">
              <w:rPr>
                <w:rFonts w:ascii="Arial" w:hAnsi="Arial" w:cs="Arial"/>
                <w:sz w:val="16"/>
                <w:szCs w:val="16"/>
              </w:rPr>
              <w:t>b) die für die Entgeltabrechnung erforderlichen Daten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1CF1">
              <w:rPr>
                <w:rFonts w:ascii="Arial" w:hAnsi="Arial" w:cs="Arial"/>
                <w:sz w:val="16"/>
                <w:szCs w:val="16"/>
              </w:rPr>
              <w:t>erfassen und bearbeiten</w:t>
            </w:r>
          </w:p>
          <w:p w:rsidR="009D1CF1" w:rsidRPr="009D1CF1" w:rsidRDefault="009D1CF1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D1CF1">
              <w:rPr>
                <w:rFonts w:ascii="Arial" w:hAnsi="Arial" w:cs="Arial"/>
                <w:sz w:val="16"/>
                <w:szCs w:val="16"/>
              </w:rPr>
              <w:t>c) Tarifverträge und Betriebsvereinbarungen bei 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1CF1">
              <w:rPr>
                <w:rFonts w:ascii="Arial" w:hAnsi="Arial" w:cs="Arial"/>
                <w:sz w:val="16"/>
                <w:szCs w:val="16"/>
              </w:rPr>
              <w:t>Entgelta</w:t>
            </w:r>
            <w:r w:rsidRPr="009D1CF1">
              <w:rPr>
                <w:rFonts w:ascii="Arial" w:hAnsi="Arial" w:cs="Arial"/>
                <w:sz w:val="16"/>
                <w:szCs w:val="16"/>
              </w:rPr>
              <w:t>b</w:t>
            </w:r>
            <w:r w:rsidRPr="009D1CF1">
              <w:rPr>
                <w:rFonts w:ascii="Arial" w:hAnsi="Arial" w:cs="Arial"/>
                <w:sz w:val="16"/>
                <w:szCs w:val="16"/>
              </w:rPr>
              <w:t>rechnung berücksichtigen</w:t>
            </w:r>
          </w:p>
          <w:p w:rsidR="009D1CF1" w:rsidRPr="009D1CF1" w:rsidRDefault="009D1CF1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D1CF1">
              <w:rPr>
                <w:rFonts w:ascii="Arial" w:hAnsi="Arial" w:cs="Arial"/>
                <w:sz w:val="16"/>
                <w:szCs w:val="16"/>
              </w:rPr>
              <w:t>d) Bruttoentgelt ermitteln</w:t>
            </w:r>
          </w:p>
          <w:p w:rsidR="009D1CF1" w:rsidRPr="009D1CF1" w:rsidRDefault="009D1CF1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D1CF1">
              <w:rPr>
                <w:rFonts w:ascii="Arial" w:hAnsi="Arial" w:cs="Arial"/>
                <w:sz w:val="16"/>
                <w:szCs w:val="16"/>
              </w:rPr>
              <w:t>e) Lohnfortzahlung bei der Entgeltabrechnung berücksichtigen</w:t>
            </w:r>
          </w:p>
          <w:p w:rsidR="009D1CF1" w:rsidRPr="009D1CF1" w:rsidRDefault="009D1CF1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D1CF1">
              <w:rPr>
                <w:rFonts w:ascii="Arial" w:hAnsi="Arial" w:cs="Arial"/>
                <w:sz w:val="16"/>
                <w:szCs w:val="16"/>
              </w:rPr>
              <w:t>f) gesetzliche und sonstige Abzugsbeträge ermitteln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1CF1">
              <w:rPr>
                <w:rFonts w:ascii="Arial" w:hAnsi="Arial" w:cs="Arial"/>
                <w:sz w:val="16"/>
                <w:szCs w:val="16"/>
              </w:rPr>
              <w:t>ve</w:t>
            </w:r>
            <w:r w:rsidRPr="009D1CF1">
              <w:rPr>
                <w:rFonts w:ascii="Arial" w:hAnsi="Arial" w:cs="Arial"/>
                <w:sz w:val="16"/>
                <w:szCs w:val="16"/>
              </w:rPr>
              <w:t>r</w:t>
            </w:r>
            <w:r w:rsidRPr="009D1CF1">
              <w:rPr>
                <w:rFonts w:ascii="Arial" w:hAnsi="Arial" w:cs="Arial"/>
                <w:sz w:val="16"/>
                <w:szCs w:val="16"/>
              </w:rPr>
              <w:t>rechnen</w:t>
            </w:r>
          </w:p>
          <w:p w:rsidR="009D1CF1" w:rsidRPr="009D1CF1" w:rsidRDefault="009D1CF1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D1CF1">
              <w:rPr>
                <w:rFonts w:ascii="Arial" w:hAnsi="Arial" w:cs="Arial"/>
                <w:sz w:val="16"/>
                <w:szCs w:val="16"/>
              </w:rPr>
              <w:t>g) auszuzahlende Beträge ermitteln und anweisen 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1CF1">
              <w:rPr>
                <w:rFonts w:ascii="Arial" w:hAnsi="Arial" w:cs="Arial"/>
                <w:sz w:val="16"/>
                <w:szCs w:val="16"/>
              </w:rPr>
              <w:t>die Abführung einbehaltener Abzüge einleiten</w:t>
            </w:r>
          </w:p>
          <w:p w:rsidR="00C73D3E" w:rsidRDefault="009D1CF1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9D1CF1">
              <w:rPr>
                <w:rFonts w:ascii="Arial" w:hAnsi="Arial" w:cs="Arial"/>
                <w:sz w:val="16"/>
                <w:szCs w:val="16"/>
              </w:rPr>
              <w:t>h) bei Abstimmungen mit den Sozialversicherungsträgern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1CF1">
              <w:rPr>
                <w:rFonts w:ascii="Arial" w:hAnsi="Arial" w:cs="Arial"/>
                <w:sz w:val="16"/>
                <w:szCs w:val="16"/>
              </w:rPr>
              <w:t>mi</w:t>
            </w:r>
            <w:r w:rsidRPr="009D1CF1">
              <w:rPr>
                <w:rFonts w:ascii="Arial" w:hAnsi="Arial" w:cs="Arial"/>
                <w:sz w:val="16"/>
                <w:szCs w:val="16"/>
              </w:rPr>
              <w:t>t</w:t>
            </w:r>
            <w:r w:rsidRPr="009D1CF1">
              <w:rPr>
                <w:rFonts w:ascii="Arial" w:hAnsi="Arial" w:cs="Arial"/>
                <w:sz w:val="16"/>
                <w:szCs w:val="16"/>
              </w:rPr>
              <w:t>wirken</w:t>
            </w:r>
          </w:p>
          <w:p w:rsidR="002B120D" w:rsidRPr="00893D20" w:rsidRDefault="002B120D" w:rsidP="003A5B0D">
            <w:pPr>
              <w:ind w:left="17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C73D3E" w:rsidRPr="00E019CB" w:rsidRDefault="00C73D3E">
            <w:pPr>
              <w:rPr>
                <w:rFonts w:ascii="Arial" w:hAnsi="Arial" w:cs="Arial"/>
              </w:rPr>
            </w:pPr>
          </w:p>
        </w:tc>
      </w:tr>
      <w:tr w:rsidR="00E255CE" w:rsidRPr="00E019CB" w:rsidTr="00E019CB">
        <w:tc>
          <w:tcPr>
            <w:tcW w:w="534" w:type="dxa"/>
            <w:shd w:val="clear" w:color="auto" w:fill="auto"/>
          </w:tcPr>
          <w:p w:rsidR="00E255CE" w:rsidRPr="00E019CB" w:rsidRDefault="00E255CE">
            <w:pPr>
              <w:rPr>
                <w:rFonts w:ascii="Arial" w:hAnsi="Arial" w:cs="Arial"/>
              </w:rPr>
            </w:pPr>
          </w:p>
        </w:tc>
        <w:tc>
          <w:tcPr>
            <w:tcW w:w="8697" w:type="dxa"/>
            <w:gridSpan w:val="3"/>
            <w:shd w:val="clear" w:color="auto" w:fill="auto"/>
          </w:tcPr>
          <w:p w:rsidR="00E255CE" w:rsidRPr="00E019CB" w:rsidRDefault="00E255CE">
            <w:pPr>
              <w:rPr>
                <w:rFonts w:ascii="Arial" w:hAnsi="Arial" w:cs="Arial"/>
              </w:rPr>
            </w:pPr>
            <w:r w:rsidRPr="00E019CB">
              <w:rPr>
                <w:rFonts w:ascii="Arial" w:hAnsi="Arial" w:cs="Arial"/>
                <w:b/>
              </w:rPr>
              <w:t>in Verbindung mit</w:t>
            </w:r>
          </w:p>
        </w:tc>
      </w:tr>
      <w:tr w:rsidR="003A5B0D" w:rsidRPr="00E019CB" w:rsidTr="008C6A17">
        <w:tc>
          <w:tcPr>
            <w:tcW w:w="534" w:type="dxa"/>
            <w:shd w:val="clear" w:color="auto" w:fill="auto"/>
          </w:tcPr>
          <w:p w:rsidR="003A5B0D" w:rsidRPr="00E019CB" w:rsidRDefault="003A5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A5B0D" w:rsidRPr="003A5B0D" w:rsidRDefault="003A5B0D" w:rsidP="003A5B0D">
            <w:pPr>
              <w:rPr>
                <w:rFonts w:ascii="Arial" w:hAnsi="Arial" w:cs="Arial"/>
              </w:rPr>
            </w:pPr>
            <w:r w:rsidRPr="003A5B0D">
              <w:rPr>
                <w:rFonts w:ascii="Arial" w:hAnsi="Arial" w:cs="Arial"/>
              </w:rPr>
              <w:t>Textverarbeitung</w:t>
            </w:r>
          </w:p>
        </w:tc>
        <w:tc>
          <w:tcPr>
            <w:tcW w:w="2177" w:type="dxa"/>
            <w:shd w:val="clear" w:color="auto" w:fill="auto"/>
          </w:tcPr>
          <w:p w:rsidR="003A5B0D" w:rsidRPr="00E019CB" w:rsidRDefault="003A5B0D">
            <w:pPr>
              <w:rPr>
                <w:rFonts w:ascii="Arial" w:hAnsi="Arial" w:cs="Arial"/>
              </w:rPr>
            </w:pPr>
          </w:p>
        </w:tc>
      </w:tr>
      <w:tr w:rsidR="003A5B0D" w:rsidRPr="00E019CB" w:rsidTr="008C6A17">
        <w:tc>
          <w:tcPr>
            <w:tcW w:w="534" w:type="dxa"/>
            <w:shd w:val="clear" w:color="auto" w:fill="auto"/>
          </w:tcPr>
          <w:p w:rsidR="003A5B0D" w:rsidRPr="00E019CB" w:rsidRDefault="003A5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A5B0D" w:rsidRPr="003A5B0D" w:rsidRDefault="003A5B0D" w:rsidP="003A5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Bürokommunikationstechniken</w:t>
            </w:r>
          </w:p>
        </w:tc>
        <w:tc>
          <w:tcPr>
            <w:tcW w:w="2177" w:type="dxa"/>
            <w:shd w:val="clear" w:color="auto" w:fill="auto"/>
          </w:tcPr>
          <w:p w:rsidR="003A5B0D" w:rsidRPr="00E019CB" w:rsidRDefault="003A5B0D">
            <w:pPr>
              <w:rPr>
                <w:rFonts w:ascii="Arial" w:hAnsi="Arial" w:cs="Arial"/>
              </w:rPr>
            </w:pPr>
          </w:p>
        </w:tc>
      </w:tr>
    </w:tbl>
    <w:p w:rsidR="00893D20" w:rsidRDefault="00893D20" w:rsidP="007164A7">
      <w:pPr>
        <w:overflowPunct/>
        <w:autoSpaceDE/>
        <w:autoSpaceDN/>
        <w:adjustRightInd/>
        <w:textAlignment w:val="auto"/>
      </w:pPr>
    </w:p>
    <w:sectPr w:rsidR="00893D20" w:rsidSect="009A6EA1">
      <w:headerReference w:type="default" r:id="rId8"/>
      <w:footerReference w:type="default" r:id="rId9"/>
      <w:pgSz w:w="11907" w:h="16840"/>
      <w:pgMar w:top="1701" w:right="1418" w:bottom="153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61" w:rsidRDefault="00F47B61" w:rsidP="00CC71FE">
      <w:r>
        <w:separator/>
      </w:r>
    </w:p>
  </w:endnote>
  <w:endnote w:type="continuationSeparator" w:id="0">
    <w:p w:rsidR="00F47B61" w:rsidRDefault="00F47B61" w:rsidP="00CC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6C" w:rsidRDefault="00F84B6C">
    <w:pPr>
      <w:pStyle w:val="Fuzeile"/>
    </w:pPr>
    <w:r>
      <w:tab/>
    </w:r>
    <w:r>
      <w:tab/>
      <w:t xml:space="preserve">Seite </w:t>
    </w:r>
    <w:r w:rsidR="00F42726">
      <w:fldChar w:fldCharType="begin"/>
    </w:r>
    <w:r w:rsidR="00F42726">
      <w:instrText>PAGE   \* MERGEFORMAT</w:instrText>
    </w:r>
    <w:r w:rsidR="00F42726">
      <w:fldChar w:fldCharType="separate"/>
    </w:r>
    <w:r w:rsidR="003A2895">
      <w:rPr>
        <w:noProof/>
      </w:rPr>
      <w:t>2</w:t>
    </w:r>
    <w:r w:rsidR="00F4272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61" w:rsidRDefault="00F47B61" w:rsidP="00CC71FE">
      <w:r>
        <w:separator/>
      </w:r>
    </w:p>
  </w:footnote>
  <w:footnote w:type="continuationSeparator" w:id="0">
    <w:p w:rsidR="00F47B61" w:rsidRDefault="00F47B61" w:rsidP="00CC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02" w:rsidRPr="003A2895" w:rsidRDefault="003A2895">
    <w:pPr>
      <w:pStyle w:val="Kopfzeile"/>
      <w:rPr>
        <w:rFonts w:ascii="Arial" w:hAnsi="Arial" w:cs="Arial"/>
        <w:noProof/>
        <w:sz w:val="22"/>
        <w:szCs w:val="22"/>
      </w:rPr>
    </w:pPr>
    <w:r w:rsidRPr="003A2895">
      <w:rPr>
        <w:rFonts w:ascii="Arial" w:hAnsi="Arial" w:cs="Arial"/>
        <w:noProof/>
        <w:sz w:val="22"/>
        <w:szCs w:val="22"/>
      </w:rPr>
      <w:t>IHK Arnsberg,</w:t>
    </w:r>
  </w:p>
  <w:p w:rsidR="003A2895" w:rsidRPr="003A2895" w:rsidRDefault="003A2895">
    <w:pPr>
      <w:pStyle w:val="Kopfzeile"/>
      <w:rPr>
        <w:rFonts w:ascii="Arial" w:hAnsi="Arial" w:cs="Arial"/>
        <w:sz w:val="22"/>
        <w:szCs w:val="22"/>
      </w:rPr>
    </w:pPr>
    <w:r w:rsidRPr="003A2895">
      <w:rPr>
        <w:rFonts w:ascii="Arial" w:hAnsi="Arial" w:cs="Arial"/>
        <w:noProof/>
        <w:sz w:val="22"/>
        <w:szCs w:val="22"/>
      </w:rPr>
      <w:t>Hellweg-Sauerland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C9F"/>
    <w:multiLevelType w:val="hybridMultilevel"/>
    <w:tmpl w:val="D8B8B326"/>
    <w:lvl w:ilvl="0" w:tplc="F202BA14">
      <w:start w:val="7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59BF"/>
    <w:multiLevelType w:val="hybridMultilevel"/>
    <w:tmpl w:val="93E074D2"/>
    <w:lvl w:ilvl="0" w:tplc="419A1138">
      <w:start w:val="1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7AC9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01D73595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066455F8"/>
    <w:multiLevelType w:val="hybridMultilevel"/>
    <w:tmpl w:val="AB9632B4"/>
    <w:lvl w:ilvl="0" w:tplc="D6FE50FA">
      <w:start w:val="9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4BE8"/>
    <w:multiLevelType w:val="hybridMultilevel"/>
    <w:tmpl w:val="B45CBF9A"/>
    <w:lvl w:ilvl="0" w:tplc="BC8A6D28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B1C6F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7">
    <w:nsid w:val="0EAA43B1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12D705DA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9">
    <w:nsid w:val="173C1C82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19FF0750"/>
    <w:multiLevelType w:val="hybridMultilevel"/>
    <w:tmpl w:val="7B9CA782"/>
    <w:lvl w:ilvl="0" w:tplc="3A7285F2">
      <w:start w:val="8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62C2B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21EA4FF4"/>
    <w:multiLevelType w:val="hybridMultilevel"/>
    <w:tmpl w:val="F5660F68"/>
    <w:lvl w:ilvl="0" w:tplc="3A02F11C">
      <w:start w:val="2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00BE"/>
    <w:multiLevelType w:val="hybridMultilevel"/>
    <w:tmpl w:val="386E67B0"/>
    <w:lvl w:ilvl="0" w:tplc="D0E6A354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D261E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2E1F0BD9"/>
    <w:multiLevelType w:val="singleLevel"/>
    <w:tmpl w:val="18200938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16">
    <w:nsid w:val="2E453E25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2E9306CB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2FBE5864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9">
    <w:nsid w:val="30A4325A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370D393D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21">
    <w:nsid w:val="3A35382D"/>
    <w:multiLevelType w:val="hybridMultilevel"/>
    <w:tmpl w:val="996A167E"/>
    <w:lvl w:ilvl="0" w:tplc="991E9FFE">
      <w:start w:val="1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461D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27F56F6"/>
    <w:multiLevelType w:val="singleLevel"/>
    <w:tmpl w:val="18200938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24">
    <w:nsid w:val="42B85C05"/>
    <w:multiLevelType w:val="singleLevel"/>
    <w:tmpl w:val="18200938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25">
    <w:nsid w:val="470423F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8D71118"/>
    <w:multiLevelType w:val="hybridMultilevel"/>
    <w:tmpl w:val="EE82B9F6"/>
    <w:lvl w:ilvl="0" w:tplc="6938E722">
      <w:start w:val="3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26E5D"/>
    <w:multiLevelType w:val="hybridMultilevel"/>
    <w:tmpl w:val="50EE2316"/>
    <w:lvl w:ilvl="0" w:tplc="8526A90A">
      <w:start w:val="3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F3BB7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4B7206C1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30">
    <w:nsid w:val="4EC81B31"/>
    <w:multiLevelType w:val="hybridMultilevel"/>
    <w:tmpl w:val="9C0C10C6"/>
    <w:lvl w:ilvl="0" w:tplc="3050B38C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C3092"/>
    <w:multiLevelType w:val="singleLevel"/>
    <w:tmpl w:val="18200938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32">
    <w:nsid w:val="57C748D9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3">
    <w:nsid w:val="5E7903C7"/>
    <w:multiLevelType w:val="singleLevel"/>
    <w:tmpl w:val="1A2E95BC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</w:abstractNum>
  <w:abstractNum w:abstractNumId="34">
    <w:nsid w:val="636F6999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659301ED"/>
    <w:multiLevelType w:val="hybridMultilevel"/>
    <w:tmpl w:val="37A6562C"/>
    <w:lvl w:ilvl="0" w:tplc="B2D897E6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A048E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7">
    <w:nsid w:val="6ED2465D"/>
    <w:multiLevelType w:val="singleLevel"/>
    <w:tmpl w:val="18200938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38">
    <w:nsid w:val="70540DE5"/>
    <w:multiLevelType w:val="singleLevel"/>
    <w:tmpl w:val="BB92679E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9">
    <w:nsid w:val="744E2C01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0">
    <w:nsid w:val="768C1C51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1">
    <w:nsid w:val="78E00EC8"/>
    <w:multiLevelType w:val="hybridMultilevel"/>
    <w:tmpl w:val="A4525E7A"/>
    <w:lvl w:ilvl="0" w:tplc="B19AF3FE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066A2"/>
    <w:multiLevelType w:val="singleLevel"/>
    <w:tmpl w:val="18200938"/>
    <w:lvl w:ilvl="0">
      <w:start w:val="1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43">
    <w:nsid w:val="7C005868"/>
    <w:multiLevelType w:val="singleLevel"/>
    <w:tmpl w:val="BB9267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4">
    <w:nsid w:val="7DD35EB1"/>
    <w:multiLevelType w:val="hybridMultilevel"/>
    <w:tmpl w:val="F95842F2"/>
    <w:lvl w:ilvl="0" w:tplc="2B8C19BE">
      <w:start w:val="5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448C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3"/>
  </w:num>
  <w:num w:numId="2">
    <w:abstractNumId w:val="36"/>
  </w:num>
  <w:num w:numId="3">
    <w:abstractNumId w:val="13"/>
  </w:num>
  <w:num w:numId="4">
    <w:abstractNumId w:val="32"/>
  </w:num>
  <w:num w:numId="5">
    <w:abstractNumId w:val="34"/>
  </w:num>
  <w:num w:numId="6">
    <w:abstractNumId w:val="33"/>
  </w:num>
  <w:num w:numId="7">
    <w:abstractNumId w:val="7"/>
  </w:num>
  <w:num w:numId="8">
    <w:abstractNumId w:val="2"/>
  </w:num>
  <w:num w:numId="9">
    <w:abstractNumId w:val="31"/>
  </w:num>
  <w:num w:numId="10">
    <w:abstractNumId w:val="15"/>
  </w:num>
  <w:num w:numId="11">
    <w:abstractNumId w:val="22"/>
  </w:num>
  <w:num w:numId="12">
    <w:abstractNumId w:val="9"/>
  </w:num>
  <w:num w:numId="13">
    <w:abstractNumId w:val="37"/>
  </w:num>
  <w:num w:numId="14">
    <w:abstractNumId w:val="38"/>
  </w:num>
  <w:num w:numId="15">
    <w:abstractNumId w:val="18"/>
  </w:num>
  <w:num w:numId="16">
    <w:abstractNumId w:val="17"/>
  </w:num>
  <w:num w:numId="17">
    <w:abstractNumId w:val="11"/>
  </w:num>
  <w:num w:numId="18">
    <w:abstractNumId w:val="25"/>
  </w:num>
  <w:num w:numId="19">
    <w:abstractNumId w:val="8"/>
  </w:num>
  <w:num w:numId="20">
    <w:abstractNumId w:val="8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1">
    <w:abstractNumId w:val="8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2">
    <w:abstractNumId w:val="20"/>
  </w:num>
  <w:num w:numId="23">
    <w:abstractNumId w:val="45"/>
  </w:num>
  <w:num w:numId="24">
    <w:abstractNumId w:val="29"/>
  </w:num>
  <w:num w:numId="25">
    <w:abstractNumId w:val="29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6">
    <w:abstractNumId w:val="29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8">
    <w:abstractNumId w:val="29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9">
    <w:abstractNumId w:val="29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0">
    <w:abstractNumId w:val="26"/>
  </w:num>
  <w:num w:numId="31">
    <w:abstractNumId w:val="41"/>
  </w:num>
  <w:num w:numId="32">
    <w:abstractNumId w:val="42"/>
  </w:num>
  <w:num w:numId="33">
    <w:abstractNumId w:val="24"/>
  </w:num>
  <w:num w:numId="34">
    <w:abstractNumId w:val="3"/>
  </w:num>
  <w:num w:numId="35">
    <w:abstractNumId w:val="23"/>
  </w:num>
  <w:num w:numId="36">
    <w:abstractNumId w:val="18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7">
    <w:abstractNumId w:val="18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8">
    <w:abstractNumId w:val="18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9">
    <w:abstractNumId w:val="18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0">
    <w:abstractNumId w:val="18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1">
    <w:abstractNumId w:val="18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2">
    <w:abstractNumId w:val="18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3">
    <w:abstractNumId w:val="44"/>
  </w:num>
  <w:num w:numId="44">
    <w:abstractNumId w:val="4"/>
  </w:num>
  <w:num w:numId="45">
    <w:abstractNumId w:val="21"/>
  </w:num>
  <w:num w:numId="46">
    <w:abstractNumId w:val="28"/>
  </w:num>
  <w:num w:numId="47">
    <w:abstractNumId w:val="6"/>
  </w:num>
  <w:num w:numId="48">
    <w:abstractNumId w:val="19"/>
  </w:num>
  <w:num w:numId="49">
    <w:abstractNumId w:val="14"/>
  </w:num>
  <w:num w:numId="50">
    <w:abstractNumId w:val="40"/>
  </w:num>
  <w:num w:numId="51">
    <w:abstractNumId w:val="5"/>
  </w:num>
  <w:num w:numId="52">
    <w:abstractNumId w:val="30"/>
  </w:num>
  <w:num w:numId="53">
    <w:abstractNumId w:val="39"/>
  </w:num>
  <w:num w:numId="54">
    <w:abstractNumId w:val="16"/>
  </w:num>
  <w:num w:numId="55">
    <w:abstractNumId w:val="10"/>
  </w:num>
  <w:num w:numId="56">
    <w:abstractNumId w:val="12"/>
  </w:num>
  <w:num w:numId="57">
    <w:abstractNumId w:val="0"/>
  </w:num>
  <w:num w:numId="58">
    <w:abstractNumId w:val="27"/>
  </w:num>
  <w:num w:numId="59">
    <w:abstractNumId w:val="35"/>
  </w:num>
  <w:num w:numId="60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B1"/>
    <w:rsid w:val="00032BB0"/>
    <w:rsid w:val="0004003A"/>
    <w:rsid w:val="00057095"/>
    <w:rsid w:val="00074002"/>
    <w:rsid w:val="00077FB2"/>
    <w:rsid w:val="000B2923"/>
    <w:rsid w:val="000B72B3"/>
    <w:rsid w:val="001C0458"/>
    <w:rsid w:val="001C0713"/>
    <w:rsid w:val="001F52CD"/>
    <w:rsid w:val="00237852"/>
    <w:rsid w:val="00240FF9"/>
    <w:rsid w:val="002A0F36"/>
    <w:rsid w:val="002B120D"/>
    <w:rsid w:val="002B300C"/>
    <w:rsid w:val="002D689F"/>
    <w:rsid w:val="0039133E"/>
    <w:rsid w:val="00397DE6"/>
    <w:rsid w:val="003A2895"/>
    <w:rsid w:val="003A5B0D"/>
    <w:rsid w:val="003E52B4"/>
    <w:rsid w:val="0042131B"/>
    <w:rsid w:val="00453584"/>
    <w:rsid w:val="00480172"/>
    <w:rsid w:val="004B0AF5"/>
    <w:rsid w:val="004E6052"/>
    <w:rsid w:val="00511570"/>
    <w:rsid w:val="005346F2"/>
    <w:rsid w:val="00541202"/>
    <w:rsid w:val="005442DE"/>
    <w:rsid w:val="0055362D"/>
    <w:rsid w:val="00555CD8"/>
    <w:rsid w:val="00572F4C"/>
    <w:rsid w:val="00596A21"/>
    <w:rsid w:val="005C0FEA"/>
    <w:rsid w:val="005F7CAB"/>
    <w:rsid w:val="007164A7"/>
    <w:rsid w:val="007233EA"/>
    <w:rsid w:val="007541A3"/>
    <w:rsid w:val="0079662F"/>
    <w:rsid w:val="007A6CB1"/>
    <w:rsid w:val="007B446C"/>
    <w:rsid w:val="007C31B3"/>
    <w:rsid w:val="007C500D"/>
    <w:rsid w:val="007C78AD"/>
    <w:rsid w:val="007E0716"/>
    <w:rsid w:val="007E5016"/>
    <w:rsid w:val="00833D64"/>
    <w:rsid w:val="00837981"/>
    <w:rsid w:val="00852A19"/>
    <w:rsid w:val="00863E1A"/>
    <w:rsid w:val="00893D20"/>
    <w:rsid w:val="008C6A17"/>
    <w:rsid w:val="00933A86"/>
    <w:rsid w:val="009450D7"/>
    <w:rsid w:val="00947578"/>
    <w:rsid w:val="009A685A"/>
    <w:rsid w:val="009A6EA1"/>
    <w:rsid w:val="009D1389"/>
    <w:rsid w:val="009D1CF1"/>
    <w:rsid w:val="009D41D0"/>
    <w:rsid w:val="009D59DA"/>
    <w:rsid w:val="00A03F17"/>
    <w:rsid w:val="00A07483"/>
    <w:rsid w:val="00A1473D"/>
    <w:rsid w:val="00A81853"/>
    <w:rsid w:val="00A87B7E"/>
    <w:rsid w:val="00AD1B69"/>
    <w:rsid w:val="00B30C85"/>
    <w:rsid w:val="00B46258"/>
    <w:rsid w:val="00B5393C"/>
    <w:rsid w:val="00B638BF"/>
    <w:rsid w:val="00B77C50"/>
    <w:rsid w:val="00B861AF"/>
    <w:rsid w:val="00BE7DB5"/>
    <w:rsid w:val="00C141B2"/>
    <w:rsid w:val="00C32D07"/>
    <w:rsid w:val="00C73D3E"/>
    <w:rsid w:val="00CA5D61"/>
    <w:rsid w:val="00CC71FE"/>
    <w:rsid w:val="00CF67A2"/>
    <w:rsid w:val="00D9071E"/>
    <w:rsid w:val="00DB519C"/>
    <w:rsid w:val="00E019CB"/>
    <w:rsid w:val="00E255CE"/>
    <w:rsid w:val="00E5063F"/>
    <w:rsid w:val="00EB64B2"/>
    <w:rsid w:val="00EF54CA"/>
    <w:rsid w:val="00F05B66"/>
    <w:rsid w:val="00F07302"/>
    <w:rsid w:val="00F42726"/>
    <w:rsid w:val="00F47B61"/>
    <w:rsid w:val="00F84B6C"/>
    <w:rsid w:val="00FA1E53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72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/>
      <w:autoSpaceDE/>
      <w:autoSpaceDN/>
      <w:adjustRightInd/>
      <w:jc w:val="center"/>
      <w:textAlignment w:val="auto"/>
    </w:pPr>
    <w:rPr>
      <w:b/>
      <w:bCs/>
      <w:sz w:val="36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CC7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C71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1FE"/>
  </w:style>
  <w:style w:type="paragraph" w:styleId="Fuzeile">
    <w:name w:val="footer"/>
    <w:basedOn w:val="Standard"/>
    <w:link w:val="FuzeileZchn"/>
    <w:uiPriority w:val="99"/>
    <w:unhideWhenUsed/>
    <w:rsid w:val="00CC71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1FE"/>
  </w:style>
  <w:style w:type="paragraph" w:styleId="Textkrper2">
    <w:name w:val="Body Text 2"/>
    <w:basedOn w:val="Standard"/>
    <w:link w:val="Textkrper2Zchn"/>
    <w:uiPriority w:val="99"/>
    <w:semiHidden/>
    <w:unhideWhenUsed/>
    <w:rsid w:val="004B0AF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B0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C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72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/>
      <w:autoSpaceDE/>
      <w:autoSpaceDN/>
      <w:adjustRightInd/>
      <w:jc w:val="center"/>
      <w:textAlignment w:val="auto"/>
    </w:pPr>
    <w:rPr>
      <w:b/>
      <w:bCs/>
      <w:sz w:val="36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CC7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C71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1FE"/>
  </w:style>
  <w:style w:type="paragraph" w:styleId="Fuzeile">
    <w:name w:val="footer"/>
    <w:basedOn w:val="Standard"/>
    <w:link w:val="FuzeileZchn"/>
    <w:uiPriority w:val="99"/>
    <w:unhideWhenUsed/>
    <w:rsid w:val="00CC71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1FE"/>
  </w:style>
  <w:style w:type="paragraph" w:styleId="Textkrper2">
    <w:name w:val="Body Text 2"/>
    <w:basedOn w:val="Standard"/>
    <w:link w:val="Textkrper2Zchn"/>
    <w:uiPriority w:val="99"/>
    <w:semiHidden/>
    <w:unhideWhenUsed/>
    <w:rsid w:val="004B0AF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B0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C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200CB5BD.dotm</Template>
  <TotalTime>0</TotalTime>
  <Pages>6</Pages>
  <Words>1389</Words>
  <Characters>11790</Characters>
  <Application>Microsoft Office Word</Application>
  <DocSecurity>0</DocSecurity>
  <Lines>98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Voraussetzungen für die Übernahme einer Ausbilderfunktion im Ausbildungsbetrieb</vt:lpstr>
    </vt:vector>
  </TitlesOfParts>
  <Company>IHK Arnsberg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Voraussetzungen für die Übernahme einer Ausbilderfunktion im Ausbildungsbetrieb</dc:title>
  <dc:creator>Coppius</dc:creator>
  <cp:lastModifiedBy> </cp:lastModifiedBy>
  <cp:revision>3</cp:revision>
  <cp:lastPrinted>2013-02-13T08:49:00Z</cp:lastPrinted>
  <dcterms:created xsi:type="dcterms:W3CDTF">2013-02-28T09:58:00Z</dcterms:created>
  <dcterms:modified xsi:type="dcterms:W3CDTF">2013-02-28T09:59:00Z</dcterms:modified>
</cp:coreProperties>
</file>